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8FA1D" w14:textId="4369CFA9" w:rsidR="008535D9" w:rsidRPr="00951D06" w:rsidRDefault="00C6682C" w:rsidP="00D13A34">
      <w:pPr>
        <w:tabs>
          <w:tab w:val="left" w:pos="3600"/>
        </w:tabs>
        <w:spacing w:before="48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6704" behindDoc="1" locked="0" layoutInCell="1" allowOverlap="1" wp14:anchorId="7381BE41" wp14:editId="4D506A80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539750" cy="540000"/>
            <wp:effectExtent l="0" t="0" r="0" b="0"/>
            <wp:wrapNone/>
            <wp:docPr id="8" name="Picture 2" descr="krut_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535D9" w:rsidRPr="009C74E1">
        <w:rPr>
          <w:rFonts w:ascii="TH SarabunPSK" w:hAnsi="TH SarabunPSK" w:cs="TH SarabunPSK"/>
        </w:rPr>
        <w:tab/>
      </w:r>
      <w:r w:rsidR="008535D9"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14:paraId="2FE6A51B" w14:textId="524EB01C" w:rsidR="00967B3F" w:rsidRPr="00FB3EF2" w:rsidRDefault="00967B3F" w:rsidP="00D13A34">
      <w:pPr>
        <w:tabs>
          <w:tab w:val="left" w:pos="9000"/>
        </w:tabs>
        <w:spacing w:before="120"/>
        <w:rPr>
          <w:rFonts w:ascii="TH SarabunPSK" w:hAnsi="TH SarabunPSK" w:cs="TH SarabunPSK"/>
          <w:noProof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8519C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8519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8519C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8519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ศกศ.     กลุ่มงาน  นทร. </w:t>
      </w:r>
      <w:r w:rsidRPr="008519C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A104D6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Pr="008519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Pr="008138A6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>โทร</w:t>
      </w:r>
      <w:r w:rsidRPr="008519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.  </w:t>
      </w:r>
      <w:r w:rsidR="00A104D6">
        <w:rPr>
          <w:rFonts w:ascii="TH SarabunPSK" w:hAnsi="TH SarabunPSK" w:cs="TH SarabunPSK"/>
          <w:sz w:val="32"/>
          <w:szCs w:val="32"/>
          <w:u w:val="dotted"/>
        </w:rPr>
        <w:t xml:space="preserve">      </w:t>
      </w:r>
      <w:r w:rsidRPr="008519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Pr="008519C7">
        <w:rPr>
          <w:rFonts w:ascii="TH SarabunPSK" w:hAnsi="TH SarabunPSK" w:cs="TH SarabunPSK" w:hint="cs"/>
          <w:noProof/>
          <w:sz w:val="32"/>
          <w:szCs w:val="32"/>
          <w:u w:val="dotted"/>
          <w:cs/>
        </w:rPr>
        <w:t xml:space="preserve">                </w:t>
      </w:r>
      <w:r>
        <w:rPr>
          <w:rFonts w:ascii="TH SarabunPSK" w:hAnsi="TH SarabunPSK" w:cs="TH SarabunPSK" w:hint="cs"/>
          <w:noProof/>
          <w:sz w:val="32"/>
          <w:szCs w:val="32"/>
          <w:u w:val="dotted"/>
          <w:cs/>
        </w:rPr>
        <w:t xml:space="preserve">                       </w:t>
      </w:r>
      <w:r w:rsidRPr="008519C7">
        <w:rPr>
          <w:rFonts w:ascii="TH SarabunPSK" w:hAnsi="TH SarabunPSK" w:cs="TH SarabunPSK" w:hint="cs"/>
          <w:noProof/>
          <w:sz w:val="2"/>
          <w:szCs w:val="2"/>
          <w:u w:val="dotted"/>
          <w:cs/>
        </w:rPr>
        <w:t>.</w:t>
      </w:r>
    </w:p>
    <w:p w14:paraId="3E58BE72" w14:textId="00C744DE" w:rsidR="00967B3F" w:rsidRPr="008519C7" w:rsidRDefault="00967B3F" w:rsidP="00967B3F">
      <w:pPr>
        <w:tabs>
          <w:tab w:val="left" w:pos="4500"/>
          <w:tab w:val="left" w:pos="9000"/>
        </w:tabs>
        <w:rPr>
          <w:rFonts w:ascii="TH SarabunPSK" w:hAnsi="TH SarabunPSK" w:cs="TH SarabunPSK"/>
          <w:b/>
          <w:bCs/>
          <w:noProof/>
          <w:sz w:val="40"/>
          <w:szCs w:val="40"/>
          <w:cs/>
        </w:rPr>
      </w:pPr>
      <w:r w:rsidRPr="008519C7">
        <w:rPr>
          <w:rFonts w:ascii="TH SarabunPSK" w:hAnsi="TH SarabunPSK" w:cs="TH SarabunPSK"/>
          <w:b/>
          <w:bCs/>
          <w:sz w:val="40"/>
          <w:szCs w:val="40"/>
          <w:u w:val="dotted"/>
          <w:cs/>
        </w:rPr>
        <w:t>ที่</w:t>
      </w:r>
      <w:r w:rsidRPr="008519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ศกศ. </w:t>
      </w:r>
      <w:r w:rsidRPr="008519C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A104D6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8519C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8519C7">
        <w:rPr>
          <w:rFonts w:ascii="TH SarabunPSK" w:hAnsi="TH SarabunPSK" w:cs="TH SarabunPSK" w:hint="cs"/>
          <w:sz w:val="32"/>
          <w:szCs w:val="32"/>
          <w:u w:val="dotted"/>
          <w:cs/>
        </w:rPr>
        <w:t>/</w:t>
      </w:r>
      <w:r w:rsidRPr="008519C7">
        <w:rPr>
          <w:rFonts w:ascii="TH SarabunPSK" w:hAnsi="TH SarabunPSK" w:cs="TH SarabunPSK"/>
          <w:b/>
          <w:bCs/>
          <w:noProof/>
          <w:sz w:val="40"/>
          <w:szCs w:val="40"/>
          <w:u w:val="dotted"/>
          <w:cs/>
        </w:rPr>
        <w:t xml:space="preserve"> </w:t>
      </w:r>
      <w:r w:rsidRPr="008519C7">
        <w:rPr>
          <w:rFonts w:ascii="TH SarabunPSK" w:hAnsi="TH SarabunPSK" w:cs="TH SarabunPSK"/>
          <w:b/>
          <w:bCs/>
          <w:sz w:val="38"/>
          <w:szCs w:val="38"/>
          <w:u w:val="dotted"/>
          <w:cs/>
        </w:rPr>
        <w:tab/>
      </w:r>
      <w:r w:rsidRPr="008519C7">
        <w:rPr>
          <w:rFonts w:ascii="TH SarabunPSK" w:hAnsi="TH SarabunPSK" w:cs="TH SarabunPSK"/>
          <w:b/>
          <w:bCs/>
          <w:sz w:val="40"/>
          <w:szCs w:val="40"/>
          <w:u w:val="dotted"/>
          <w:cs/>
        </w:rPr>
        <w:t>วันที่</w:t>
      </w:r>
      <w:r w:rsidRPr="008519C7">
        <w:rPr>
          <w:rFonts w:ascii="TH SarabunPSK" w:hAnsi="TH SarabunPSK" w:cs="TH SarabunPSK"/>
          <w:b/>
          <w:bCs/>
          <w:noProof/>
          <w:sz w:val="40"/>
          <w:szCs w:val="40"/>
          <w:u w:val="dotted"/>
          <w:cs/>
        </w:rPr>
        <w:t xml:space="preserve"> </w:t>
      </w:r>
      <w:r w:rsidRPr="008519C7">
        <w:rPr>
          <w:rFonts w:ascii="TH SarabunPSK" w:hAnsi="TH SarabunPSK" w:cs="TH SarabunPSK" w:hint="cs"/>
          <w:b/>
          <w:bCs/>
          <w:noProof/>
          <w:sz w:val="40"/>
          <w:szCs w:val="40"/>
          <w:u w:val="dotted"/>
          <w:cs/>
        </w:rPr>
        <w:t xml:space="preserve">           </w:t>
      </w:r>
      <w:r>
        <w:rPr>
          <w:rFonts w:ascii="TH SarabunPSK" w:hAnsi="TH SarabunPSK" w:cs="TH SarabunPSK" w:hint="cs"/>
          <w:b/>
          <w:bCs/>
          <w:noProof/>
          <w:sz w:val="40"/>
          <w:szCs w:val="40"/>
          <w:u w:val="dotted"/>
          <w:cs/>
        </w:rPr>
        <w:t xml:space="preserve">                               </w:t>
      </w:r>
      <w:r w:rsidRPr="008519C7">
        <w:rPr>
          <w:rFonts w:ascii="TH SarabunPSK" w:hAnsi="TH SarabunPSK" w:cs="TH SarabunPSK" w:hint="cs"/>
          <w:b/>
          <w:bCs/>
          <w:noProof/>
          <w:sz w:val="40"/>
          <w:szCs w:val="40"/>
          <w:u w:val="dotted"/>
          <w:cs/>
        </w:rPr>
        <w:t xml:space="preserve"> </w:t>
      </w:r>
      <w:r w:rsidRPr="008519C7">
        <w:rPr>
          <w:rFonts w:ascii="TH SarabunPSK" w:hAnsi="TH SarabunPSK" w:cs="TH SarabunPSK" w:hint="cs"/>
          <w:b/>
          <w:bCs/>
          <w:noProof/>
          <w:sz w:val="2"/>
          <w:szCs w:val="2"/>
          <w:cs/>
        </w:rPr>
        <w:t>.</w:t>
      </w:r>
    </w:p>
    <w:p w14:paraId="6D8EF9BF" w14:textId="2EF2F1D4" w:rsidR="00967B3F" w:rsidRPr="008519C7" w:rsidRDefault="00967B3F" w:rsidP="00967B3F">
      <w:pPr>
        <w:tabs>
          <w:tab w:val="left" w:pos="9000"/>
        </w:tabs>
        <w:rPr>
          <w:rFonts w:ascii="TH SarabunPSK" w:hAnsi="TH SarabunPSK" w:cs="TH SarabunPSK"/>
          <w:sz w:val="32"/>
          <w:szCs w:val="32"/>
          <w:u w:val="dotted"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8519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ขอ</w:t>
      </w:r>
      <w:r w:rsidR="007B6D75">
        <w:rPr>
          <w:rFonts w:ascii="TH SarabunPSK" w:hAnsi="TH SarabunPSK" w:cs="TH SarabunPSK" w:hint="cs"/>
          <w:sz w:val="32"/>
          <w:szCs w:val="32"/>
          <w:u w:val="dotted"/>
          <w:cs/>
        </w:rPr>
        <w:t>ให้จัดซื้อตั๋ว</w:t>
      </w:r>
      <w:r w:rsidR="00820AF2">
        <w:rPr>
          <w:rFonts w:ascii="TH SarabunPSK" w:hAnsi="TH SarabunPSK" w:cs="TH SarabunPSK" w:hint="cs"/>
          <w:sz w:val="32"/>
          <w:szCs w:val="32"/>
          <w:u w:val="dotted"/>
          <w:cs/>
        </w:rPr>
        <w:t>โดยสาร</w:t>
      </w:r>
      <w:r w:rsidR="007B6D75">
        <w:rPr>
          <w:rFonts w:ascii="TH SarabunPSK" w:hAnsi="TH SarabunPSK" w:cs="TH SarabunPSK" w:hint="cs"/>
          <w:sz w:val="32"/>
          <w:szCs w:val="32"/>
          <w:u w:val="dotted"/>
          <w:cs/>
        </w:rPr>
        <w:t>เครื่องบินสำหรับนักเรียนทุนรัฐบาล</w:t>
      </w:r>
      <w:r w:rsidR="00820AF2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="007B6D7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7B6D7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</w:t>
      </w:r>
      <w:r w:rsidR="007B6D75" w:rsidRPr="007B6D75">
        <w:rPr>
          <w:rFonts w:ascii="TH SarabunPSK" w:hAnsi="TH SarabunPSK" w:cs="TH SarabunPSK"/>
          <w:sz w:val="2"/>
          <w:szCs w:val="2"/>
          <w:u w:val="dotted"/>
          <w:cs/>
        </w:rPr>
        <w:t>.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8519C7">
        <w:rPr>
          <w:rFonts w:ascii="TH SarabunPSK" w:hAnsi="TH SarabunPSK" w:cs="TH SarabunPSK"/>
          <w:sz w:val="2"/>
          <w:szCs w:val="2"/>
          <w:u w:val="dotted"/>
          <w:cs/>
        </w:rPr>
        <w:t>.</w:t>
      </w:r>
    </w:p>
    <w:p w14:paraId="630CDD77" w14:textId="7FDD7A6C" w:rsidR="00C87E7C" w:rsidRPr="00B80B01" w:rsidRDefault="00C87E7C" w:rsidP="00D54818">
      <w:pPr>
        <w:tabs>
          <w:tab w:val="left" w:pos="9000"/>
        </w:tabs>
        <w:spacing w:line="228" w:lineRule="auto"/>
        <w:rPr>
          <w:rFonts w:ascii="TH SarabunPSK" w:hAnsi="TH SarabunPSK" w:cs="TH SarabunPSK"/>
          <w:sz w:val="32"/>
          <w:szCs w:val="32"/>
          <w:cs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เรียน</w:t>
      </w:r>
      <w:r w:rsidR="00967B3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35A5B">
        <w:rPr>
          <w:rFonts w:ascii="TH SarabunPSK" w:hAnsi="TH SarabunPSK" w:cs="TH SarabunPSK" w:hint="cs"/>
          <w:sz w:val="32"/>
          <w:szCs w:val="32"/>
          <w:cs/>
        </w:rPr>
        <w:t>ผอ.สลธ.</w:t>
      </w:r>
    </w:p>
    <w:p w14:paraId="3916E999" w14:textId="0F157513" w:rsidR="00500672" w:rsidRDefault="00935A5B" w:rsidP="00D54818">
      <w:pPr>
        <w:spacing w:line="228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B808E4">
        <w:rPr>
          <w:rFonts w:ascii="TH SarabunPSK" w:hAnsi="TH SarabunPSK" w:cs="TH SarabunPSK" w:hint="cs"/>
          <w:sz w:val="32"/>
          <w:szCs w:val="32"/>
          <w:cs/>
        </w:rPr>
        <w:t xml:space="preserve">สำนักงาน ก.พ. </w:t>
      </w:r>
      <w:r>
        <w:rPr>
          <w:rFonts w:ascii="TH SarabunPSK" w:hAnsi="TH SarabunPSK" w:cs="TH SarabunPSK" w:hint="cs"/>
          <w:sz w:val="32"/>
          <w:szCs w:val="32"/>
          <w:cs/>
        </w:rPr>
        <w:t>ได้กำหนดให้............................................................................................... นักเรียนทุน..............................</w:t>
      </w:r>
      <w:r w:rsidR="00700E07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7B0F20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B0F20">
        <w:rPr>
          <w:rFonts w:ascii="TH SarabunPSK" w:hAnsi="TH SarabunPSK" w:cs="TH SarabunPSK" w:hint="cs"/>
          <w:sz w:val="32"/>
          <w:szCs w:val="32"/>
          <w:cs/>
        </w:rPr>
        <w:t>....................ประจำปี...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7B0F20">
        <w:rPr>
          <w:rFonts w:ascii="TH SarabunPSK" w:hAnsi="TH SarabunPSK" w:cs="TH SarabunPSK" w:hint="cs"/>
          <w:sz w:val="32"/>
          <w:szCs w:val="32"/>
          <w:cs/>
        </w:rPr>
        <w:t>.</w:t>
      </w:r>
      <w:r w:rsidR="00700E07">
        <w:rPr>
          <w:rFonts w:ascii="TH SarabunPSK" w:hAnsi="TH SarabunPSK" w:cs="TH SarabunPSK" w:hint="cs"/>
          <w:sz w:val="32"/>
          <w:szCs w:val="32"/>
          <w:cs/>
        </w:rPr>
        <w:t>.</w:t>
      </w:r>
      <w:r w:rsidR="007B0F20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 </w:t>
      </w:r>
      <w:r w:rsidR="00500672">
        <w:rPr>
          <w:rFonts w:ascii="TH SarabunPSK" w:hAnsi="TH SarabunPSK" w:cs="TH SarabunPSK" w:hint="cs"/>
          <w:sz w:val="32"/>
          <w:szCs w:val="32"/>
          <w:cs/>
        </w:rPr>
        <w:t>ออกเดินทางไปศึกษา ณ ..........................................................................ประเทศ...........................................</w:t>
      </w:r>
      <w:r w:rsidR="00500672">
        <w:rPr>
          <w:rFonts w:ascii="TH SarabunPSK" w:hAnsi="TH SarabunPSK" w:cs="TH SarabunPSK"/>
          <w:sz w:val="32"/>
          <w:szCs w:val="32"/>
          <w:cs/>
        </w:rPr>
        <w:br/>
      </w:r>
      <w:r w:rsidR="00500672">
        <w:rPr>
          <w:rFonts w:ascii="TH SarabunPSK" w:hAnsi="TH SarabunPSK" w:cs="TH SarabunPSK" w:hint="cs"/>
          <w:sz w:val="32"/>
          <w:szCs w:val="32"/>
          <w:cs/>
        </w:rPr>
        <w:t>ในวันที่.................................................................................</w:t>
      </w:r>
      <w:r w:rsidR="000D051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F991391" w14:textId="423BE6E3" w:rsidR="00935A5B" w:rsidRPr="00285811" w:rsidRDefault="00935A5B" w:rsidP="00D54818">
      <w:pPr>
        <w:spacing w:line="228" w:lineRule="auto"/>
        <w:ind w:firstLine="1418"/>
        <w:jc w:val="thaiDistribute"/>
        <w:rPr>
          <w:rFonts w:ascii="TH SarabunPSK" w:hAnsi="TH SarabunPSK" w:cs="TH SarabunPSK"/>
          <w:sz w:val="12"/>
          <w:szCs w:val="12"/>
        </w:rPr>
      </w:pPr>
    </w:p>
    <w:p w14:paraId="6FE0729B" w14:textId="3460741E" w:rsidR="00443D2A" w:rsidRDefault="00443D2A" w:rsidP="00D54818">
      <w:pPr>
        <w:spacing w:line="228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35A5B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จึงเรียนมาเพื่อโปรดดำเนินการจองตั๋วโดยสารเครื่องบิน และอนุมัติเงินติดตัวระหว่างเดินทางสำหรับนักเรียนดังกล่าวด้วย จะขอบคุณมาก</w:t>
      </w:r>
    </w:p>
    <w:p w14:paraId="76E054F9" w14:textId="705B828D" w:rsidR="00A95324" w:rsidRPr="00443D2A" w:rsidRDefault="00A95324" w:rsidP="00D54818">
      <w:pPr>
        <w:spacing w:line="228" w:lineRule="auto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31AA02CB" w14:textId="250B1936" w:rsidR="00D54818" w:rsidRDefault="00D54818" w:rsidP="00D54818">
      <w:pPr>
        <w:spacing w:line="228" w:lineRule="auto"/>
        <w:ind w:left="144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5A864AD9" w14:textId="4505F7FD" w:rsidR="00C423BA" w:rsidRDefault="00C423BA" w:rsidP="00C423BA">
      <w:pPr>
        <w:spacing w:line="208" w:lineRule="auto"/>
        <w:ind w:left="1440" w:firstLine="720"/>
        <w:jc w:val="center"/>
        <w:rPr>
          <w:rFonts w:ascii="TH SarabunPSK" w:eastAsia="Angsana New" w:hAnsi="TH SarabunPSK" w:cs="TH SarabunPSK"/>
          <w:noProof/>
          <w:sz w:val="32"/>
          <w:szCs w:val="32"/>
        </w:rPr>
      </w:pPr>
      <w:r>
        <w:rPr>
          <w:rFonts w:ascii="TH SarabunPSK" w:eastAsia="Angsana New" w:hAnsi="TH SarabunPSK" w:cs="TH SarabunPSK"/>
          <w:noProof/>
          <w:sz w:val="32"/>
          <w:szCs w:val="32"/>
        </w:rPr>
        <w:t>(</w:t>
      </w:r>
      <w:r w:rsidR="005A4CFD">
        <w:rPr>
          <w:rFonts w:ascii="TH SarabunPSK" w:eastAsia="Angsana New" w:hAnsi="TH SarabunPSK" w:cs="TH SarabunPSK" w:hint="cs"/>
          <w:noProof/>
          <w:sz w:val="32"/>
          <w:szCs w:val="32"/>
          <w:cs/>
        </w:rPr>
        <w:t>นายอริยะ  สกุลแก้ว</w:t>
      </w:r>
      <w:r>
        <w:rPr>
          <w:rFonts w:ascii="TH SarabunPSK" w:eastAsia="Angsana New" w:hAnsi="TH SarabunPSK" w:cs="TH SarabunPSK" w:hint="cs"/>
          <w:noProof/>
          <w:sz w:val="32"/>
          <w:szCs w:val="32"/>
          <w:cs/>
        </w:rPr>
        <w:t>)</w:t>
      </w:r>
    </w:p>
    <w:p w14:paraId="23D041DC" w14:textId="70B25216" w:rsidR="00C423BA" w:rsidRDefault="00C423BA" w:rsidP="00C423BA">
      <w:pPr>
        <w:spacing w:line="208" w:lineRule="auto"/>
        <w:ind w:left="1440" w:firstLine="720"/>
        <w:jc w:val="center"/>
        <w:rPr>
          <w:rFonts w:ascii="TH SarabunPSK" w:eastAsia="Angsana New" w:hAnsi="TH SarabunPSK" w:cs="TH SarabunPSK"/>
          <w:noProof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>ผอ.ศกศ.</w:t>
      </w:r>
    </w:p>
    <w:p w14:paraId="6E507EC3" w14:textId="3A1BE0A7" w:rsidR="00866E36" w:rsidRDefault="00866E36" w:rsidP="00D54818">
      <w:pPr>
        <w:spacing w:line="228" w:lineRule="auto"/>
        <w:ind w:left="144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44019C52" w14:textId="42B075CC" w:rsidR="00500672" w:rsidRDefault="00500672" w:rsidP="00D54818">
      <w:pPr>
        <w:spacing w:line="228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รายละเอียด</w:t>
      </w:r>
      <w:r w:rsidR="002A700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ของนักเรียนทุนรัฐบาล</w:t>
      </w:r>
    </w:p>
    <w:p w14:paraId="0CD6CD62" w14:textId="5CDAE5E1" w:rsidR="00500672" w:rsidRPr="003805B6" w:rsidRDefault="00E7587B" w:rsidP="00E7587B">
      <w:pPr>
        <w:tabs>
          <w:tab w:val="left" w:pos="851"/>
        </w:tabs>
        <w:spacing w:line="22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00672">
        <w:rPr>
          <w:rFonts w:ascii="TH SarabunPSK" w:hAnsi="TH SarabunPSK" w:cs="TH SarabunPSK" w:hint="cs"/>
          <w:sz w:val="32"/>
          <w:szCs w:val="32"/>
          <w:cs/>
        </w:rPr>
        <w:t>ชื่อภาษาอังกฤษ.............................................................................</w:t>
      </w:r>
      <w:r w:rsidR="005B4C85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500672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500672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2791E90B" w14:textId="54B1C473" w:rsidR="00500672" w:rsidRDefault="00E7587B" w:rsidP="00E7587B">
      <w:pPr>
        <w:tabs>
          <w:tab w:val="left" w:pos="851"/>
        </w:tabs>
        <w:spacing w:line="22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00672">
        <w:rPr>
          <w:rFonts w:ascii="TH SarabunPSK" w:hAnsi="TH SarabunPSK" w:cs="TH SarabunPSK" w:hint="cs"/>
          <w:sz w:val="32"/>
          <w:szCs w:val="32"/>
          <w:cs/>
        </w:rPr>
        <w:t>วันเดือนปีเกิด...................................................................</w:t>
      </w:r>
      <w:r w:rsidR="005B4C85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500672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5B4C85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500672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14:paraId="23A60691" w14:textId="014603E5" w:rsidR="00500672" w:rsidRDefault="00E7587B" w:rsidP="00E7587B">
      <w:pPr>
        <w:tabs>
          <w:tab w:val="left" w:pos="851"/>
        </w:tabs>
        <w:spacing w:line="22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00672">
        <w:rPr>
          <w:rFonts w:ascii="TH SarabunPSK" w:hAnsi="TH SarabunPSK" w:cs="TH SarabunPSK" w:hint="cs"/>
          <w:sz w:val="32"/>
          <w:szCs w:val="32"/>
          <w:cs/>
        </w:rPr>
        <w:t>สถานศึกษา...................................................................</w:t>
      </w:r>
      <w:r w:rsidR="005B4C85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500672">
        <w:rPr>
          <w:rFonts w:ascii="TH SarabunPSK" w:hAnsi="TH SarabunPSK" w:cs="TH SarabunPSK" w:hint="cs"/>
          <w:sz w:val="32"/>
          <w:szCs w:val="32"/>
          <w:cs/>
        </w:rPr>
        <w:t>....</w:t>
      </w:r>
      <w:r w:rsidR="005B4C85">
        <w:rPr>
          <w:rFonts w:ascii="TH SarabunPSK" w:hAnsi="TH SarabunPSK" w:cs="TH SarabunPSK" w:hint="cs"/>
          <w:sz w:val="32"/>
          <w:szCs w:val="32"/>
          <w:cs/>
        </w:rPr>
        <w:t>.</w:t>
      </w:r>
      <w:r w:rsidR="00500672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500672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14:paraId="3356ABAA" w14:textId="38F9BE38" w:rsidR="00500672" w:rsidRDefault="00E7587B" w:rsidP="00E7587B">
      <w:pPr>
        <w:tabs>
          <w:tab w:val="left" w:pos="851"/>
        </w:tabs>
        <w:spacing w:line="22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00672">
        <w:rPr>
          <w:rFonts w:ascii="TH SarabunPSK" w:hAnsi="TH SarabunPSK" w:cs="TH SarabunPSK" w:hint="cs"/>
          <w:sz w:val="32"/>
          <w:szCs w:val="32"/>
          <w:cs/>
        </w:rPr>
        <w:t>เมือง......................</w:t>
      </w:r>
      <w:r w:rsidR="005B4C85">
        <w:rPr>
          <w:rFonts w:ascii="TH SarabunPSK" w:hAnsi="TH SarabunPSK" w:cs="TH SarabunPSK" w:hint="cs"/>
          <w:sz w:val="32"/>
          <w:szCs w:val="32"/>
          <w:cs/>
        </w:rPr>
        <w:t>.....</w:t>
      </w:r>
      <w:r w:rsidR="00500672">
        <w:rPr>
          <w:rFonts w:ascii="TH SarabunPSK" w:hAnsi="TH SarabunPSK" w:cs="TH SarabunPSK" w:hint="cs"/>
          <w:sz w:val="32"/>
          <w:szCs w:val="32"/>
          <w:cs/>
        </w:rPr>
        <w:t>..............รัฐ....................................</w:t>
      </w:r>
      <w:r w:rsidR="005B4C85">
        <w:rPr>
          <w:rFonts w:ascii="TH SarabunPSK" w:hAnsi="TH SarabunPSK" w:cs="TH SarabunPSK" w:hint="cs"/>
          <w:sz w:val="32"/>
          <w:szCs w:val="32"/>
          <w:cs/>
        </w:rPr>
        <w:t>....</w:t>
      </w:r>
      <w:r w:rsidR="00500672">
        <w:rPr>
          <w:rFonts w:ascii="TH SarabunPSK" w:hAnsi="TH SarabunPSK" w:cs="TH SarabunPSK" w:hint="cs"/>
          <w:sz w:val="32"/>
          <w:szCs w:val="32"/>
          <w:cs/>
        </w:rPr>
        <w:t>.........ประเทศ...............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500672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14:paraId="1F045B12" w14:textId="4483EF46" w:rsidR="00500672" w:rsidRDefault="00E7587B" w:rsidP="00E7587B">
      <w:pPr>
        <w:tabs>
          <w:tab w:val="left" w:pos="851"/>
        </w:tabs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00672">
        <w:rPr>
          <w:rFonts w:ascii="TH SarabunPSK" w:hAnsi="TH SarabunPSK" w:cs="TH SarabunPSK" w:hint="cs"/>
          <w:sz w:val="32"/>
          <w:szCs w:val="32"/>
          <w:cs/>
        </w:rPr>
        <w:t>กำหนดเปิดภาคเรียน (เตรียมก่อนเข้าศึกษา ป.ตรี/ป.ตรี/</w:t>
      </w:r>
      <w:r w:rsidR="00500672">
        <w:rPr>
          <w:rFonts w:ascii="TH SarabunPSK" w:hAnsi="TH SarabunPSK" w:cs="TH SarabunPSK"/>
          <w:sz w:val="32"/>
          <w:szCs w:val="32"/>
          <w:cs/>
        </w:rPr>
        <w:t>ป.โท/ป.เอก</w:t>
      </w:r>
      <w:r w:rsidR="00500672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52691DE" w14:textId="1280CF85" w:rsidR="00500672" w:rsidRDefault="00E7587B" w:rsidP="00E7587B">
      <w:pPr>
        <w:tabs>
          <w:tab w:val="left" w:pos="851"/>
        </w:tabs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00672">
        <w:rPr>
          <w:rFonts w:ascii="TH SarabunPSK" w:hAnsi="TH SarabunPSK" w:cs="TH SarabunPSK"/>
          <w:sz w:val="32"/>
          <w:szCs w:val="32"/>
          <w:cs/>
        </w:rPr>
        <w:t>ในวันที่ .............................</w:t>
      </w:r>
      <w:r w:rsidR="00500672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500672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500672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 w:rsidR="005B4C85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500672">
        <w:rPr>
          <w:rFonts w:ascii="TH SarabunPSK" w:hAnsi="TH SarabunPSK" w:cs="TH SarabunPSK"/>
          <w:sz w:val="32"/>
          <w:szCs w:val="32"/>
          <w:cs/>
        </w:rPr>
        <w:t>.....</w:t>
      </w:r>
      <w:r w:rsidR="00500672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38FC9153" w14:textId="4C5FF0D9" w:rsidR="00E704DD" w:rsidRDefault="00E704DD" w:rsidP="00D54818">
      <w:pPr>
        <w:spacing w:line="228" w:lineRule="auto"/>
        <w:rPr>
          <w:rFonts w:ascii="TH SarabunPSK" w:hAnsi="TH SarabunPSK" w:cs="TH SarabunPSK"/>
          <w:b/>
          <w:bCs/>
          <w:sz w:val="18"/>
          <w:szCs w:val="18"/>
          <w:u w:val="single"/>
        </w:rPr>
      </w:pPr>
    </w:p>
    <w:p w14:paraId="17A78A8E" w14:textId="2CF59684" w:rsidR="00E704DD" w:rsidRPr="007B1486" w:rsidRDefault="00E704DD" w:rsidP="00D54818">
      <w:pPr>
        <w:spacing w:line="228" w:lineRule="auto"/>
        <w:rPr>
          <w:rFonts w:ascii="TH SarabunPSK" w:hAnsi="TH SarabunPSK" w:cs="TH SarabunPSK"/>
          <w:b/>
          <w:bCs/>
          <w:sz w:val="18"/>
          <w:szCs w:val="18"/>
        </w:rPr>
      </w:pPr>
      <w:r w:rsidRPr="007B1486">
        <w:rPr>
          <w:rFonts w:ascii="TH SarabunPSK" w:hAnsi="TH SarabunPSK" w:cs="TH SarabunPSK"/>
          <w:b/>
          <w:bCs/>
          <w:sz w:val="18"/>
          <w:szCs w:val="18"/>
        </w:rPr>
        <w:t>--------------------------------------------------------------------------------------------------------------</w:t>
      </w:r>
      <w:r w:rsidR="005B4C85">
        <w:rPr>
          <w:rFonts w:ascii="TH SarabunPSK" w:hAnsi="TH SarabunPSK" w:cs="TH SarabunPSK" w:hint="cs"/>
          <w:b/>
          <w:bCs/>
          <w:sz w:val="18"/>
          <w:szCs w:val="18"/>
          <w:cs/>
        </w:rPr>
        <w:t>---------------</w:t>
      </w:r>
      <w:r w:rsidRPr="007B1486">
        <w:rPr>
          <w:rFonts w:ascii="TH SarabunPSK" w:hAnsi="TH SarabunPSK" w:cs="TH SarabunPSK"/>
          <w:b/>
          <w:bCs/>
          <w:sz w:val="18"/>
          <w:szCs w:val="18"/>
        </w:rPr>
        <w:t>-------------------------------------------------------------------------------------------------</w:t>
      </w:r>
    </w:p>
    <w:p w14:paraId="39EBCDEF" w14:textId="77777777" w:rsidR="00E704DD" w:rsidRPr="00285811" w:rsidRDefault="00E704DD" w:rsidP="00D54818">
      <w:pPr>
        <w:spacing w:line="228" w:lineRule="auto"/>
        <w:rPr>
          <w:rFonts w:ascii="TH SarabunPSK" w:hAnsi="TH SarabunPSK" w:cs="TH SarabunPSK"/>
          <w:b/>
          <w:bCs/>
          <w:sz w:val="2"/>
          <w:szCs w:val="2"/>
          <w:u w:val="single"/>
        </w:rPr>
      </w:pPr>
    </w:p>
    <w:p w14:paraId="088EAC00" w14:textId="79B1C62F" w:rsidR="00443D2A" w:rsidRPr="00E7587B" w:rsidRDefault="00443D2A" w:rsidP="00D54818">
      <w:pPr>
        <w:spacing w:line="228" w:lineRule="auto"/>
        <w:rPr>
          <w:rFonts w:ascii="TH SarabunPSK" w:hAnsi="TH SarabunPSK" w:cs="TH SarabunPSK"/>
          <w:sz w:val="32"/>
          <w:szCs w:val="32"/>
        </w:rPr>
      </w:pPr>
      <w:r w:rsidRPr="00E7587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สำหรับเจ้าหน้าที่</w:t>
      </w:r>
    </w:p>
    <w:p w14:paraId="74CCC643" w14:textId="200250AE" w:rsidR="00F8510D" w:rsidRPr="00E7587B" w:rsidRDefault="00F8510D" w:rsidP="00D54818">
      <w:pPr>
        <w:spacing w:line="228" w:lineRule="auto"/>
        <w:rPr>
          <w:rFonts w:ascii="TH SarabunPSK" w:hAnsi="TH SarabunPSK" w:cs="TH SarabunPSK"/>
          <w:sz w:val="32"/>
          <w:szCs w:val="32"/>
          <w:cs/>
        </w:rPr>
      </w:pPr>
      <w:r w:rsidRPr="00E7587B">
        <w:rPr>
          <w:rFonts w:ascii="TH SarabunPSK" w:hAnsi="TH SarabunPSK" w:cs="TH SarabunPSK"/>
          <w:sz w:val="32"/>
          <w:szCs w:val="32"/>
        </w:rPr>
        <w:sym w:font="Wingdings" w:char="F06F"/>
      </w:r>
      <w:r w:rsidRPr="00E7587B">
        <w:rPr>
          <w:rFonts w:ascii="TH SarabunPSK" w:hAnsi="TH SarabunPSK" w:cs="TH SarabunPSK"/>
          <w:sz w:val="32"/>
          <w:szCs w:val="32"/>
        </w:rPr>
        <w:t xml:space="preserve"> </w:t>
      </w:r>
      <w:r w:rsidR="00BF24F6" w:rsidRPr="00E7587B">
        <w:rPr>
          <w:rFonts w:ascii="TH SarabunPSK" w:hAnsi="TH SarabunPSK" w:cs="TH SarabunPSK" w:hint="cs"/>
          <w:sz w:val="32"/>
          <w:szCs w:val="32"/>
          <w:cs/>
        </w:rPr>
        <w:t xml:space="preserve">นทร. </w:t>
      </w:r>
      <w:r w:rsidR="00347ED1" w:rsidRPr="00E7587B">
        <w:rPr>
          <w:rFonts w:ascii="TH SarabunPSK" w:hAnsi="TH SarabunPSK" w:cs="TH SarabunPSK" w:hint="cs"/>
          <w:sz w:val="32"/>
          <w:szCs w:val="32"/>
          <w:cs/>
        </w:rPr>
        <w:t>เดินทางไปศึกษา ณ ต่างประเทศ ตั้งแต่เริ่มรับทุน</w:t>
      </w:r>
      <w:r w:rsidR="008F76B1" w:rsidRPr="00E7587B">
        <w:rPr>
          <w:rFonts w:ascii="TH SarabunPSK" w:hAnsi="TH SarabunPSK" w:cs="TH SarabunPSK" w:hint="cs"/>
          <w:sz w:val="32"/>
          <w:szCs w:val="32"/>
          <w:cs/>
        </w:rPr>
        <w:t>รัฐบาล</w:t>
      </w:r>
    </w:p>
    <w:p w14:paraId="01CC4E0A" w14:textId="01A935C7" w:rsidR="00443D2A" w:rsidRPr="00E7587B" w:rsidRDefault="00443D2A" w:rsidP="008F76B1">
      <w:pPr>
        <w:spacing w:line="228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E7587B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E7587B">
        <w:rPr>
          <w:rFonts w:ascii="TH SarabunPSK" w:hAnsi="TH SarabunPSK" w:cs="TH SarabunPSK" w:hint="cs"/>
          <w:sz w:val="32"/>
          <w:szCs w:val="32"/>
          <w:cs/>
        </w:rPr>
        <w:t xml:space="preserve"> เดินทางก่อนวันเปิดภาคเรียนภายใน </w:t>
      </w:r>
      <w:r w:rsidRPr="00E7587B">
        <w:rPr>
          <w:rFonts w:ascii="TH SarabunPSK" w:hAnsi="TH SarabunPSK" w:cs="TH SarabunPSK"/>
          <w:sz w:val="32"/>
          <w:szCs w:val="32"/>
        </w:rPr>
        <w:t xml:space="preserve">10 </w:t>
      </w:r>
      <w:r w:rsidRPr="00E7587B">
        <w:rPr>
          <w:rFonts w:ascii="TH SarabunPSK" w:hAnsi="TH SarabunPSK" w:cs="TH SarabunPSK" w:hint="cs"/>
          <w:sz w:val="32"/>
          <w:szCs w:val="32"/>
          <w:cs/>
        </w:rPr>
        <w:t>วัน ตามหลักเกณฑ์ที่กำหนด</w:t>
      </w:r>
    </w:p>
    <w:p w14:paraId="5CA8D204" w14:textId="2BF2708D" w:rsidR="008F76B1" w:rsidRPr="00E7587B" w:rsidRDefault="00443D2A" w:rsidP="008F76B1">
      <w:pPr>
        <w:spacing w:line="228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E7587B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E7587B">
        <w:rPr>
          <w:rFonts w:ascii="TH SarabunPSK" w:hAnsi="TH SarabunPSK" w:cs="TH SarabunPSK" w:hint="cs"/>
          <w:sz w:val="32"/>
          <w:szCs w:val="32"/>
          <w:cs/>
        </w:rPr>
        <w:t xml:space="preserve"> เดินทางก่อน 2 วัน เพื่อดำเนินการ/เข้าร่วมกิจกรรม ตามที่สถานศึกษากำหนด </w:t>
      </w:r>
      <w:r w:rsidR="00390775" w:rsidRPr="00E7587B">
        <w:rPr>
          <w:rFonts w:ascii="TH SarabunPSK" w:hAnsi="TH SarabunPSK" w:cs="TH SarabunPSK" w:hint="cs"/>
          <w:sz w:val="32"/>
          <w:szCs w:val="32"/>
          <w:cs/>
        </w:rPr>
        <w:t>ได้แก่</w:t>
      </w:r>
      <w:r w:rsidR="008F76B1" w:rsidRPr="00E7587B">
        <w:rPr>
          <w:rFonts w:ascii="TH SarabunPSK" w:hAnsi="TH SarabunPSK" w:cs="TH SarabunPSK"/>
          <w:sz w:val="32"/>
          <w:szCs w:val="32"/>
        </w:rPr>
        <w:t>………………</w:t>
      </w:r>
      <w:r w:rsidR="00E7587B">
        <w:rPr>
          <w:rFonts w:ascii="TH SarabunPSK" w:hAnsi="TH SarabunPSK" w:cs="TH SarabunPSK" w:hint="cs"/>
          <w:sz w:val="32"/>
          <w:szCs w:val="32"/>
          <w:cs/>
        </w:rPr>
        <w:t>.</w:t>
      </w:r>
      <w:r w:rsidR="008F76B1" w:rsidRPr="00E7587B">
        <w:rPr>
          <w:rFonts w:ascii="TH SarabunPSK" w:hAnsi="TH SarabunPSK" w:cs="TH SarabunPSK"/>
          <w:sz w:val="32"/>
          <w:szCs w:val="32"/>
        </w:rPr>
        <w:t>……….</w:t>
      </w:r>
    </w:p>
    <w:p w14:paraId="5754A722" w14:textId="43158740" w:rsidR="00443D2A" w:rsidRPr="00E7587B" w:rsidRDefault="00500672" w:rsidP="008F76B1">
      <w:pPr>
        <w:spacing w:line="228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E7587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 w:rsidR="00443D2A" w:rsidRPr="00E7587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="00E7587B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443D2A" w:rsidRPr="00E7587B">
        <w:rPr>
          <w:rFonts w:ascii="TH SarabunPSK" w:hAnsi="TH SarabunPSK" w:cs="TH SarabunPSK" w:hint="cs"/>
          <w:sz w:val="32"/>
          <w:szCs w:val="32"/>
          <w:cs/>
        </w:rPr>
        <w:t>.......</w:t>
      </w:r>
      <w:r w:rsidR="00390775" w:rsidRPr="00E7587B">
        <w:rPr>
          <w:rFonts w:ascii="TH SarabunPSK" w:hAnsi="TH SarabunPSK" w:cs="TH SarabunPSK" w:hint="cs"/>
          <w:sz w:val="32"/>
          <w:szCs w:val="32"/>
          <w:cs/>
        </w:rPr>
        <w:t>..</w:t>
      </w:r>
      <w:r w:rsidR="00E7587B">
        <w:rPr>
          <w:rFonts w:ascii="TH SarabunPSK" w:hAnsi="TH SarabunPSK" w:cs="TH SarabunPSK" w:hint="cs"/>
          <w:sz w:val="32"/>
          <w:szCs w:val="32"/>
          <w:cs/>
        </w:rPr>
        <w:t>..</w:t>
      </w:r>
      <w:r w:rsidR="00390775" w:rsidRPr="00E7587B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443D2A" w:rsidRPr="00E7587B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466354A5" w14:textId="30AA64D6" w:rsidR="00500672" w:rsidRPr="00E7587B" w:rsidRDefault="00500672" w:rsidP="008F76B1">
      <w:pPr>
        <w:spacing w:line="228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E7587B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E7587B">
        <w:rPr>
          <w:rFonts w:ascii="TH SarabunPSK" w:hAnsi="TH SarabunPSK" w:cs="TH SarabunPSK" w:hint="cs"/>
          <w:sz w:val="32"/>
          <w:szCs w:val="32"/>
          <w:cs/>
        </w:rPr>
        <w:t xml:space="preserve"> อื่น ๆ ........................................................................................................................</w:t>
      </w:r>
      <w:r w:rsidR="008F76B1" w:rsidRPr="00E7587B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E7587B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1A546810" w14:textId="77777777" w:rsidR="00AB73CC" w:rsidRPr="00E7587B" w:rsidRDefault="00AB73CC" w:rsidP="00AB73CC">
      <w:pPr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7587B">
        <w:rPr>
          <w:rFonts w:ascii="TH SarabunPSK" w:hAnsi="TH SarabunPSK" w:cs="TH SarabunPSK"/>
          <w:sz w:val="32"/>
          <w:szCs w:val="32"/>
        </w:rPr>
        <w:sym w:font="Wingdings" w:char="F06F"/>
      </w:r>
      <w:r w:rsidRPr="00E7587B">
        <w:rPr>
          <w:rFonts w:ascii="TH SarabunPSK" w:hAnsi="TH SarabunPSK" w:cs="TH SarabunPSK" w:hint="cs"/>
          <w:sz w:val="32"/>
          <w:szCs w:val="32"/>
          <w:cs/>
        </w:rPr>
        <w:t xml:space="preserve"> นทร. ได้รับอนุมัติให้ศึกษาแบบออนไลน์ในประเทศไทยก่อนเดินทางไปศึกษาในต่างประเทศ </w:t>
      </w:r>
    </w:p>
    <w:p w14:paraId="0BF96F27" w14:textId="7CF6C551" w:rsidR="008F76B1" w:rsidRPr="00E7587B" w:rsidRDefault="007B1486" w:rsidP="00AB73CC">
      <w:pPr>
        <w:spacing w:line="228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E7587B">
        <w:rPr>
          <w:rFonts w:ascii="TH SarabunPSK" w:hAnsi="TH SarabunPSK" w:cs="TH SarabunPSK"/>
          <w:sz w:val="32"/>
          <w:szCs w:val="32"/>
        </w:rPr>
        <w:t xml:space="preserve"> </w:t>
      </w:r>
      <w:r w:rsidR="00AB73CC" w:rsidRPr="00E7587B">
        <w:rPr>
          <w:rFonts w:ascii="TH SarabunPSK" w:hAnsi="TH SarabunPSK" w:cs="TH SarabunPSK" w:hint="cs"/>
          <w:sz w:val="32"/>
          <w:szCs w:val="32"/>
          <w:cs/>
        </w:rPr>
        <w:t>ตั้งแต่วันที่..........................................................ถึงวันที่......................................................</w:t>
      </w:r>
    </w:p>
    <w:p w14:paraId="6971C691" w14:textId="111008A3" w:rsidR="006D6708" w:rsidRPr="00F7582C" w:rsidRDefault="00E7587B" w:rsidP="008138A6">
      <w:pPr>
        <w:spacing w:after="120" w:line="228" w:lineRule="auto"/>
        <w:ind w:firstLine="28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FA3041" wp14:editId="18A5FD27">
                <wp:simplePos x="0" y="0"/>
                <wp:positionH relativeFrom="margin">
                  <wp:posOffset>70485</wp:posOffset>
                </wp:positionH>
                <wp:positionV relativeFrom="paragraph">
                  <wp:posOffset>269875</wp:posOffset>
                </wp:positionV>
                <wp:extent cx="1866900" cy="818515"/>
                <wp:effectExtent l="0" t="0" r="19050" b="19685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AA68E" w14:textId="77777777" w:rsidR="003B1D37" w:rsidRPr="00B9723F" w:rsidRDefault="003B1D37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r w:rsidRPr="00B9723F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กลุ่มงานคลังได้รับหนังสือไว้แล้ว</w:t>
                            </w:r>
                          </w:p>
                          <w:p w14:paraId="53E462E9" w14:textId="77777777" w:rsidR="003B1D37" w:rsidRPr="00B9723F" w:rsidRDefault="003B1D37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r w:rsidRPr="00B9723F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 xml:space="preserve"> </w:t>
                            </w:r>
                            <w:r w:rsidR="00211008" w:rsidRPr="00B9723F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..</w:t>
                            </w:r>
                            <w:r w:rsidRPr="00B9723F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…………………………………………..</w:t>
                            </w:r>
                          </w:p>
                          <w:p w14:paraId="7BB36FDD" w14:textId="77777777" w:rsidR="003B1D37" w:rsidRPr="00287880" w:rsidRDefault="003B1D37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B9723F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 xml:space="preserve">  ………./…………………./……………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FA3041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5.55pt;margin-top:21.25pt;width:147pt;height:64.4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" strokecolor="white [3212]">
                <v:stroke dashstyle="1 1"/>
                <v:textbox>
                  <w:txbxContent>
                    <w:p w14:paraId="1D4AA68E" w14:textId="77777777" w:rsidR="003B1D37" w:rsidRPr="00B9723F" w:rsidRDefault="003B1D37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r w:rsidRPr="00B9723F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กลุ่มงานคลังได้รับหนังสือไว้แล้ว</w:t>
                      </w:r>
                    </w:p>
                    <w:p w14:paraId="53E462E9" w14:textId="77777777" w:rsidR="003B1D37" w:rsidRPr="00B9723F" w:rsidRDefault="003B1D37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r w:rsidRPr="00B9723F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 xml:space="preserve"> </w:t>
                      </w:r>
                      <w:r w:rsidR="00211008" w:rsidRPr="00B9723F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..</w:t>
                      </w:r>
                      <w:r w:rsidRPr="00B9723F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…………………………………………..</w:t>
                      </w:r>
                    </w:p>
                    <w:p w14:paraId="7BB36FDD" w14:textId="77777777" w:rsidR="003B1D37" w:rsidRPr="00287880" w:rsidRDefault="003B1D37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B9723F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 xml:space="preserve">  ………./…………………./……………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6708">
        <w:rPr>
          <w:rFonts w:ascii="TH SarabunPSK" w:hAnsi="TH SarabunPSK" w:cs="TH SarabunPSK"/>
          <w:szCs w:val="24"/>
        </w:rPr>
        <w:tab/>
      </w:r>
      <w:r w:rsidR="006D6708">
        <w:rPr>
          <w:rFonts w:ascii="TH SarabunPSK" w:hAnsi="TH SarabunPSK" w:cs="TH SarabunPSK"/>
          <w:szCs w:val="24"/>
        </w:rPr>
        <w:tab/>
      </w:r>
      <w:r w:rsidR="006D6708">
        <w:rPr>
          <w:rFonts w:ascii="TH SarabunPSK" w:hAnsi="TH SarabunPSK" w:cs="TH SarabunPSK"/>
          <w:szCs w:val="24"/>
        </w:rPr>
        <w:tab/>
      </w:r>
      <w:r w:rsidR="006D6708">
        <w:rPr>
          <w:rFonts w:ascii="TH SarabunPSK" w:hAnsi="TH SarabunPSK" w:cs="TH SarabunPSK"/>
          <w:szCs w:val="24"/>
        </w:rPr>
        <w:tab/>
      </w:r>
      <w:r w:rsidR="006D6708">
        <w:rPr>
          <w:rFonts w:ascii="TH SarabunPSK" w:hAnsi="TH SarabunPSK" w:cs="TH SarabunPSK"/>
          <w:szCs w:val="24"/>
        </w:rPr>
        <w:tab/>
      </w:r>
      <w:r w:rsidR="006D6708">
        <w:rPr>
          <w:rFonts w:ascii="TH SarabunPSK" w:hAnsi="TH SarabunPSK" w:cs="TH SarabunPSK"/>
          <w:szCs w:val="24"/>
        </w:rPr>
        <w:tab/>
      </w:r>
      <w:r w:rsidR="006D6708">
        <w:rPr>
          <w:rFonts w:ascii="TH SarabunPSK" w:hAnsi="TH SarabunPSK" w:cs="TH SarabunPSK"/>
          <w:szCs w:val="24"/>
        </w:rPr>
        <w:tab/>
      </w:r>
      <w:r w:rsidR="006D6708">
        <w:rPr>
          <w:rFonts w:ascii="TH SarabunPSK" w:hAnsi="TH SarabunPSK" w:cs="TH SarabunPSK"/>
          <w:szCs w:val="24"/>
        </w:rPr>
        <w:tab/>
      </w:r>
      <w:r w:rsidR="006D6708">
        <w:rPr>
          <w:rFonts w:ascii="TH SarabunPSK" w:hAnsi="TH SarabunPSK" w:cs="TH SarabunPSK"/>
          <w:szCs w:val="24"/>
        </w:rPr>
        <w:tab/>
      </w:r>
      <w:r w:rsidR="006D6708">
        <w:rPr>
          <w:rFonts w:ascii="TH SarabunPSK" w:hAnsi="TH SarabunPSK" w:cs="TH SarabunPSK"/>
          <w:szCs w:val="24"/>
        </w:rPr>
        <w:tab/>
      </w:r>
      <w:r w:rsidR="006D6708">
        <w:rPr>
          <w:rFonts w:ascii="TH SarabunPSK" w:hAnsi="TH SarabunPSK" w:cs="TH SarabunPSK"/>
          <w:szCs w:val="24"/>
        </w:rPr>
        <w:tab/>
      </w:r>
      <w:r w:rsidR="006D6708">
        <w:rPr>
          <w:rFonts w:ascii="TH SarabunPSK" w:hAnsi="TH SarabunPSK" w:cs="TH SarabunPSK"/>
          <w:szCs w:val="24"/>
        </w:rPr>
        <w:tab/>
      </w:r>
      <w:r w:rsidR="006D6708">
        <w:rPr>
          <w:rFonts w:ascii="TH SarabunPSK" w:hAnsi="TH SarabunPSK" w:cs="TH SarabunPSK"/>
          <w:szCs w:val="24"/>
        </w:rPr>
        <w:tab/>
      </w:r>
      <w:r w:rsidR="006D6708">
        <w:rPr>
          <w:rFonts w:ascii="TH SarabunPSK" w:hAnsi="TH SarabunPSK" w:cs="TH SarabunPSK"/>
          <w:szCs w:val="24"/>
        </w:rPr>
        <w:tab/>
      </w:r>
      <w:r w:rsidR="006D6708">
        <w:rPr>
          <w:rFonts w:ascii="TH SarabunPSK" w:hAnsi="TH SarabunPSK" w:cs="TH SarabunPSK"/>
          <w:szCs w:val="24"/>
        </w:rPr>
        <w:tab/>
      </w:r>
      <w:r w:rsidR="006D6708">
        <w:rPr>
          <w:rFonts w:ascii="TH SarabunPSK" w:hAnsi="TH SarabunPSK" w:cs="TH SarabunPSK"/>
          <w:szCs w:val="24"/>
        </w:rPr>
        <w:tab/>
      </w:r>
      <w:r w:rsidR="006D6708">
        <w:rPr>
          <w:rFonts w:ascii="TH SarabunPSK" w:hAnsi="TH SarabunPSK" w:cs="TH SarabunPSK"/>
          <w:szCs w:val="24"/>
        </w:rPr>
        <w:tab/>
      </w:r>
      <w:r w:rsidR="004A68F6">
        <w:rPr>
          <w:rFonts w:ascii="TH SarabunPSK" w:hAnsi="TH SarabunPSK" w:cs="TH SarabunPSK"/>
          <w:szCs w:val="24"/>
        </w:rPr>
        <w:tab/>
      </w:r>
      <w:r w:rsidR="004A68F6">
        <w:rPr>
          <w:rFonts w:ascii="TH SarabunPSK" w:hAnsi="TH SarabunPSK" w:cs="TH SarabunPSK"/>
          <w:szCs w:val="24"/>
        </w:rPr>
        <w:tab/>
      </w:r>
      <w:r w:rsidR="004A68F6">
        <w:rPr>
          <w:rFonts w:ascii="TH SarabunPSK" w:hAnsi="TH SarabunPSK" w:cs="TH SarabunPSK"/>
          <w:szCs w:val="24"/>
        </w:rPr>
        <w:tab/>
      </w:r>
      <w:r w:rsidRPr="00F7582C">
        <w:rPr>
          <w:rFonts w:ascii="TH SarabunPSK" w:hAnsi="TH SarabunPSK" w:cs="TH SarabunPSK" w:hint="cs"/>
          <w:sz w:val="28"/>
          <w:cs/>
        </w:rPr>
        <w:t>......................</w:t>
      </w:r>
      <w:r w:rsidR="003A4239" w:rsidRPr="00F7582C">
        <w:rPr>
          <w:rFonts w:ascii="TH SarabunPSK" w:hAnsi="TH SarabunPSK" w:cs="TH SarabunPSK"/>
          <w:sz w:val="28"/>
        </w:rPr>
        <w:t>..</w:t>
      </w:r>
      <w:r w:rsidR="004A68F6" w:rsidRPr="00F7582C">
        <w:rPr>
          <w:rFonts w:ascii="TH SarabunPSK" w:hAnsi="TH SarabunPSK" w:cs="TH SarabunPSK" w:hint="cs"/>
          <w:sz w:val="32"/>
          <w:szCs w:val="32"/>
          <w:cs/>
        </w:rPr>
        <w:t>................................ จนท.</w:t>
      </w:r>
    </w:p>
    <w:p w14:paraId="4A853652" w14:textId="51504FBE" w:rsidR="00164956" w:rsidRPr="00F7582C" w:rsidRDefault="004A68F6" w:rsidP="003733E8">
      <w:pPr>
        <w:spacing w:line="228" w:lineRule="auto"/>
        <w:ind w:firstLine="284"/>
        <w:jc w:val="right"/>
        <w:rPr>
          <w:rFonts w:ascii="TH SarabunPSK" w:hAnsi="TH SarabunPSK" w:cs="TH SarabunPSK"/>
          <w:sz w:val="36"/>
          <w:szCs w:val="36"/>
        </w:rPr>
      </w:pPr>
      <w:r w:rsidRPr="00F7582C">
        <w:rPr>
          <w:rFonts w:ascii="TH SarabunPSK" w:hAnsi="TH SarabunPSK" w:cs="TH SarabunPSK"/>
          <w:sz w:val="32"/>
          <w:szCs w:val="32"/>
          <w:cs/>
        </w:rPr>
        <w:tab/>
      </w:r>
      <w:r w:rsidRPr="00F7582C">
        <w:rPr>
          <w:rFonts w:ascii="TH SarabunPSK" w:hAnsi="TH SarabunPSK" w:cs="TH SarabunPSK"/>
          <w:sz w:val="32"/>
          <w:szCs w:val="32"/>
          <w:cs/>
        </w:rPr>
        <w:tab/>
      </w:r>
      <w:r w:rsidRPr="00F7582C">
        <w:rPr>
          <w:rFonts w:ascii="TH SarabunPSK" w:hAnsi="TH SarabunPSK" w:cs="TH SarabunPSK"/>
          <w:sz w:val="32"/>
          <w:szCs w:val="32"/>
          <w:cs/>
        </w:rPr>
        <w:tab/>
      </w:r>
      <w:r w:rsidRPr="00F7582C">
        <w:rPr>
          <w:rFonts w:ascii="TH SarabunPSK" w:hAnsi="TH SarabunPSK" w:cs="TH SarabunPSK"/>
          <w:sz w:val="32"/>
          <w:szCs w:val="32"/>
          <w:cs/>
        </w:rPr>
        <w:tab/>
      </w:r>
      <w:r w:rsidRPr="00F7582C">
        <w:rPr>
          <w:rFonts w:ascii="TH SarabunPSK" w:hAnsi="TH SarabunPSK" w:cs="TH SarabunPSK"/>
          <w:sz w:val="32"/>
          <w:szCs w:val="32"/>
          <w:cs/>
        </w:rPr>
        <w:tab/>
      </w:r>
      <w:r w:rsidRPr="00F7582C">
        <w:rPr>
          <w:rFonts w:ascii="TH SarabunPSK" w:hAnsi="TH SarabunPSK" w:cs="TH SarabunPSK"/>
          <w:sz w:val="32"/>
          <w:szCs w:val="32"/>
          <w:cs/>
        </w:rPr>
        <w:tab/>
      </w:r>
      <w:r w:rsidRPr="00F7582C">
        <w:rPr>
          <w:rFonts w:ascii="TH SarabunPSK" w:hAnsi="TH SarabunPSK" w:cs="TH SarabunPSK"/>
          <w:sz w:val="32"/>
          <w:szCs w:val="32"/>
          <w:cs/>
        </w:rPr>
        <w:tab/>
      </w:r>
      <w:r w:rsidR="00E7587B" w:rsidRPr="00F7582C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F7582C">
        <w:rPr>
          <w:rFonts w:ascii="TH SarabunPSK" w:hAnsi="TH SarabunPSK" w:cs="TH SarabunPSK" w:hint="cs"/>
          <w:sz w:val="32"/>
          <w:szCs w:val="32"/>
          <w:cs/>
        </w:rPr>
        <w:t>..................ผอ.กลุ่ม นทร</w:t>
      </w:r>
      <w:r w:rsidR="003A4239" w:rsidRPr="00F7582C">
        <w:rPr>
          <w:rFonts w:ascii="TH SarabunPSK" w:hAnsi="TH SarabunPSK" w:cs="TH SarabunPSK" w:hint="cs"/>
          <w:sz w:val="32"/>
          <w:szCs w:val="32"/>
          <w:cs/>
        </w:rPr>
        <w:t>.</w:t>
      </w:r>
      <w:r w:rsidR="00E7587B" w:rsidRPr="00F7582C">
        <w:rPr>
          <w:rFonts w:ascii="TH SarabunPSK" w:hAnsi="TH SarabunPSK" w:cs="TH SarabunPSK" w:hint="cs"/>
          <w:sz w:val="32"/>
          <w:szCs w:val="32"/>
          <w:cs/>
        </w:rPr>
        <w:t xml:space="preserve"> ....</w:t>
      </w:r>
      <w:r w:rsidRPr="00F7582C">
        <w:rPr>
          <w:rFonts w:ascii="TH SarabunPSK" w:hAnsi="TH SarabunPSK" w:cs="TH SarabunPSK" w:hint="cs"/>
          <w:sz w:val="32"/>
          <w:szCs w:val="32"/>
          <w:cs/>
        </w:rPr>
        <w:t>...</w:t>
      </w:r>
    </w:p>
    <w:sectPr w:rsidR="00164956" w:rsidRPr="00F7582C" w:rsidSect="00C51056">
      <w:headerReference w:type="even" r:id="rId8"/>
      <w:headerReference w:type="default" r:id="rId9"/>
      <w:pgSz w:w="11906" w:h="16838" w:code="9"/>
      <w:pgMar w:top="709" w:right="1134" w:bottom="0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E2578" w14:textId="77777777" w:rsidR="00C51056" w:rsidRDefault="00C51056">
      <w:r>
        <w:separator/>
      </w:r>
    </w:p>
  </w:endnote>
  <w:endnote w:type="continuationSeparator" w:id="0">
    <w:p w14:paraId="376F6ED1" w14:textId="77777777" w:rsidR="00C51056" w:rsidRDefault="00C51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64A59" w14:textId="77777777" w:rsidR="00C51056" w:rsidRDefault="00C51056">
      <w:r>
        <w:separator/>
      </w:r>
    </w:p>
  </w:footnote>
  <w:footnote w:type="continuationSeparator" w:id="0">
    <w:p w14:paraId="545DAA16" w14:textId="77777777" w:rsidR="00C51056" w:rsidRDefault="00C51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5ED0A" w14:textId="77777777" w:rsidR="00F116A9" w:rsidRDefault="00710750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F116A9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01135002" w14:textId="77777777" w:rsidR="00F116A9" w:rsidRDefault="00F116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D942C" w14:textId="77777777" w:rsidR="00F116A9" w:rsidRPr="00D6626B" w:rsidRDefault="00F116A9" w:rsidP="00D6626B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 w:hint="cs"/>
        <w:sz w:val="32"/>
        <w:szCs w:val="32"/>
        <w:cs/>
      </w:rPr>
      <w:t xml:space="preserve">- </w:t>
    </w:r>
    <w:r w:rsidR="00710750"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="00710750"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separate"/>
    </w:r>
    <w:r w:rsidR="00211008">
      <w:rPr>
        <w:rStyle w:val="PageNumber"/>
        <w:rFonts w:ascii="TH SarabunPSK" w:hAnsi="TH SarabunPSK" w:cs="TH SarabunPSK"/>
        <w:noProof/>
        <w:sz w:val="32"/>
        <w:szCs w:val="32"/>
        <w:cs/>
      </w:rPr>
      <w:t>๒</w:t>
    </w:r>
    <w:r w:rsidR="00710750"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end"/>
    </w:r>
    <w:r>
      <w:rPr>
        <w:rStyle w:val="PageNumber"/>
        <w:rFonts w:ascii="TH SarabunPSK" w:hAnsi="TH SarabunPSK" w:cs="TH SarabunPSK" w:hint="cs"/>
        <w:sz w:val="32"/>
        <w:szCs w:val="32"/>
        <w:cs/>
      </w:rPr>
      <w:t xml:space="preserve"> -</w:t>
    </w:r>
  </w:p>
  <w:p w14:paraId="290A2185" w14:textId="77777777" w:rsidR="00F116A9" w:rsidRPr="00D6626B" w:rsidRDefault="00F116A9">
    <w:pPr>
      <w:pStyle w:val="Header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82C"/>
    <w:rsid w:val="000009B3"/>
    <w:rsid w:val="00003A8E"/>
    <w:rsid w:val="00034EF1"/>
    <w:rsid w:val="00037404"/>
    <w:rsid w:val="00041424"/>
    <w:rsid w:val="00054DEA"/>
    <w:rsid w:val="0006583D"/>
    <w:rsid w:val="000C56EE"/>
    <w:rsid w:val="000D051B"/>
    <w:rsid w:val="000D658D"/>
    <w:rsid w:val="00107DC9"/>
    <w:rsid w:val="00114DED"/>
    <w:rsid w:val="00164956"/>
    <w:rsid w:val="00166318"/>
    <w:rsid w:val="00173FD0"/>
    <w:rsid w:val="00177D83"/>
    <w:rsid w:val="001A4055"/>
    <w:rsid w:val="001A57BC"/>
    <w:rsid w:val="001D60E5"/>
    <w:rsid w:val="001E4C1B"/>
    <w:rsid w:val="001E585B"/>
    <w:rsid w:val="00211008"/>
    <w:rsid w:val="00234405"/>
    <w:rsid w:val="002747A4"/>
    <w:rsid w:val="00285811"/>
    <w:rsid w:val="00287880"/>
    <w:rsid w:val="002A700F"/>
    <w:rsid w:val="002E1EB8"/>
    <w:rsid w:val="002F36B8"/>
    <w:rsid w:val="00347198"/>
    <w:rsid w:val="00347ED1"/>
    <w:rsid w:val="003524FB"/>
    <w:rsid w:val="00357E70"/>
    <w:rsid w:val="003733E8"/>
    <w:rsid w:val="003777A7"/>
    <w:rsid w:val="003805B6"/>
    <w:rsid w:val="00390775"/>
    <w:rsid w:val="003A4239"/>
    <w:rsid w:val="003B0B81"/>
    <w:rsid w:val="003B1D37"/>
    <w:rsid w:val="003E121E"/>
    <w:rsid w:val="003E562F"/>
    <w:rsid w:val="0041418E"/>
    <w:rsid w:val="00443D2A"/>
    <w:rsid w:val="004470AA"/>
    <w:rsid w:val="004A68F6"/>
    <w:rsid w:val="004B4D7E"/>
    <w:rsid w:val="004C53C8"/>
    <w:rsid w:val="004F3B93"/>
    <w:rsid w:val="00500672"/>
    <w:rsid w:val="00516243"/>
    <w:rsid w:val="00531667"/>
    <w:rsid w:val="0053641B"/>
    <w:rsid w:val="005406BA"/>
    <w:rsid w:val="00577052"/>
    <w:rsid w:val="005A345C"/>
    <w:rsid w:val="005A4CFD"/>
    <w:rsid w:val="005B2041"/>
    <w:rsid w:val="005B4C85"/>
    <w:rsid w:val="005C0C98"/>
    <w:rsid w:val="005E70E2"/>
    <w:rsid w:val="005F4EE0"/>
    <w:rsid w:val="00606352"/>
    <w:rsid w:val="00631F11"/>
    <w:rsid w:val="00654031"/>
    <w:rsid w:val="00670D31"/>
    <w:rsid w:val="006749EC"/>
    <w:rsid w:val="006A4118"/>
    <w:rsid w:val="006C0BFA"/>
    <w:rsid w:val="006C6D76"/>
    <w:rsid w:val="006D16F7"/>
    <w:rsid w:val="006D6708"/>
    <w:rsid w:val="00700E07"/>
    <w:rsid w:val="00710750"/>
    <w:rsid w:val="007212F0"/>
    <w:rsid w:val="0072342C"/>
    <w:rsid w:val="0074486E"/>
    <w:rsid w:val="00760D13"/>
    <w:rsid w:val="0076351E"/>
    <w:rsid w:val="00766758"/>
    <w:rsid w:val="007941B5"/>
    <w:rsid w:val="00794FD4"/>
    <w:rsid w:val="007A25C3"/>
    <w:rsid w:val="007A4F78"/>
    <w:rsid w:val="007B0F20"/>
    <w:rsid w:val="007B1486"/>
    <w:rsid w:val="007B6D75"/>
    <w:rsid w:val="007D51EC"/>
    <w:rsid w:val="007E6E95"/>
    <w:rsid w:val="008138A6"/>
    <w:rsid w:val="00820AF2"/>
    <w:rsid w:val="00850153"/>
    <w:rsid w:val="008535D9"/>
    <w:rsid w:val="008658A8"/>
    <w:rsid w:val="00866E36"/>
    <w:rsid w:val="00872C52"/>
    <w:rsid w:val="008957AC"/>
    <w:rsid w:val="008F76B1"/>
    <w:rsid w:val="00904C2B"/>
    <w:rsid w:val="00921E9F"/>
    <w:rsid w:val="00923102"/>
    <w:rsid w:val="00935A5B"/>
    <w:rsid w:val="00945271"/>
    <w:rsid w:val="00951D06"/>
    <w:rsid w:val="00967B3F"/>
    <w:rsid w:val="00990D85"/>
    <w:rsid w:val="009A57B3"/>
    <w:rsid w:val="009B4179"/>
    <w:rsid w:val="009C74E1"/>
    <w:rsid w:val="009C7FF5"/>
    <w:rsid w:val="00A104D6"/>
    <w:rsid w:val="00A1660F"/>
    <w:rsid w:val="00A34165"/>
    <w:rsid w:val="00A42A7A"/>
    <w:rsid w:val="00A44373"/>
    <w:rsid w:val="00A60D81"/>
    <w:rsid w:val="00A64DF4"/>
    <w:rsid w:val="00A95324"/>
    <w:rsid w:val="00AB3BC8"/>
    <w:rsid w:val="00AB73CC"/>
    <w:rsid w:val="00AD0725"/>
    <w:rsid w:val="00AD5B78"/>
    <w:rsid w:val="00AE4267"/>
    <w:rsid w:val="00B11D8C"/>
    <w:rsid w:val="00B3746B"/>
    <w:rsid w:val="00B61B44"/>
    <w:rsid w:val="00B726DD"/>
    <w:rsid w:val="00B808E4"/>
    <w:rsid w:val="00B80B01"/>
    <w:rsid w:val="00B8566C"/>
    <w:rsid w:val="00B9723F"/>
    <w:rsid w:val="00BB1FA6"/>
    <w:rsid w:val="00BC40AA"/>
    <w:rsid w:val="00BD7DD9"/>
    <w:rsid w:val="00BF24F6"/>
    <w:rsid w:val="00BF6EF0"/>
    <w:rsid w:val="00C13F57"/>
    <w:rsid w:val="00C1619C"/>
    <w:rsid w:val="00C37AB3"/>
    <w:rsid w:val="00C423BA"/>
    <w:rsid w:val="00C51056"/>
    <w:rsid w:val="00C6682C"/>
    <w:rsid w:val="00C84471"/>
    <w:rsid w:val="00C87E7C"/>
    <w:rsid w:val="00C94909"/>
    <w:rsid w:val="00CA3DA9"/>
    <w:rsid w:val="00CD736D"/>
    <w:rsid w:val="00D13A34"/>
    <w:rsid w:val="00D35165"/>
    <w:rsid w:val="00D4332A"/>
    <w:rsid w:val="00D54818"/>
    <w:rsid w:val="00D6626B"/>
    <w:rsid w:val="00DA248E"/>
    <w:rsid w:val="00DB741A"/>
    <w:rsid w:val="00E127E4"/>
    <w:rsid w:val="00E434B0"/>
    <w:rsid w:val="00E45877"/>
    <w:rsid w:val="00E537F1"/>
    <w:rsid w:val="00E546EE"/>
    <w:rsid w:val="00E704DD"/>
    <w:rsid w:val="00E72E7C"/>
    <w:rsid w:val="00E7587B"/>
    <w:rsid w:val="00ED4DC0"/>
    <w:rsid w:val="00EE0C32"/>
    <w:rsid w:val="00F05845"/>
    <w:rsid w:val="00F116A9"/>
    <w:rsid w:val="00F24629"/>
    <w:rsid w:val="00F26A75"/>
    <w:rsid w:val="00F40591"/>
    <w:rsid w:val="00F54CD8"/>
    <w:rsid w:val="00F57925"/>
    <w:rsid w:val="00F7582C"/>
    <w:rsid w:val="00F80F5C"/>
    <w:rsid w:val="00F8510D"/>
    <w:rsid w:val="00FA0F02"/>
    <w:rsid w:val="00FB3EF2"/>
    <w:rsid w:val="00FD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985752"/>
  <w15:docId w15:val="{C6299C6F-A346-4FC0-BAD4-3F39C0727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0750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F57925"/>
    <w:rPr>
      <w:color w:val="800080"/>
      <w:u w:val="single"/>
    </w:rPr>
  </w:style>
  <w:style w:type="character" w:styleId="Hyperlink">
    <w:name w:val="Hyperlink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4F3B93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4F3B93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3591;&#3634;&#3609;%20&#3624;&#3585;&#3624;\DATA\Work\3.Forms\&#3592;&#3629;&#3591;&#3605;&#3633;&#3659;&#3623;-&#3612;&#3629;%20&#3608;&#3609;&#3636;&#3604;&#3634;&#3617;&#3637;&#3588;58----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0898381272193B45894ADE2F80C82097" ma:contentTypeVersion="16" ma:contentTypeDescription="สร้างเอกสารใหม่" ma:contentTypeScope="" ma:versionID="168996285cd4c7437c6d7a89adf0578c">
  <xsd:schema xmlns:xsd="http://www.w3.org/2001/XMLSchema" xmlns:xs="http://www.w3.org/2001/XMLSchema" xmlns:p="http://schemas.microsoft.com/office/2006/metadata/properties" xmlns:ns2="84b770fe-c232-4a73-9237-b43cc5dbe0e0" xmlns:ns3="991819a6-253c-4061-87d7-bf9d65f65634" xmlns:ns4="c169140d-f994-4018-b303-74f7402abde2" targetNamespace="http://schemas.microsoft.com/office/2006/metadata/properties" ma:root="true" ma:fieldsID="ca39e55148054fdf09ba0a980ef59201" ns2:_="" ns3:_="" ns4:_="">
    <xsd:import namespace="84b770fe-c232-4a73-9237-b43cc5dbe0e0"/>
    <xsd:import namespace="991819a6-253c-4061-87d7-bf9d65f65634"/>
    <xsd:import namespace="c169140d-f994-4018-b303-74f7402abd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SearchProperties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770fe-c232-4a73-9237-b43cc5dbe0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แท็กรูป" ma:readOnly="false" ma:fieldId="{5cf76f15-5ced-4ddc-b409-7134ff3c332f}" ma:taxonomyMulti="true" ma:sspId="df575f32-2ff5-48a2-9c79-43dc19d4d5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819a6-253c-4061-87d7-bf9d65f6563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9140d-f994-4018-b303-74f7402abde2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CatchAll" ma:hidden="true" ma:list="{37e4dc81-a1c4-44fd-9e3b-8641eb4fb191}" ma:internalName="TaxCatchAll" ma:showField="CatchAllData" ma:web="991819a6-253c-4061-87d7-bf9d65f656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B6DEEE-04AB-45C4-8F75-3AA5F70A80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F8B87D-914B-40DF-87D7-CF6F228F59F3}"/>
</file>

<file path=customXml/itemProps3.xml><?xml version="1.0" encoding="utf-8"?>
<ds:datastoreItem xmlns:ds="http://schemas.openxmlformats.org/officeDocument/2006/customXml" ds:itemID="{D9E5CC15-F949-47D4-B60F-BF92295BC4A1}"/>
</file>

<file path=docProps/app.xml><?xml version="1.0" encoding="utf-8"?>
<Properties xmlns="http://schemas.openxmlformats.org/officeDocument/2006/extended-properties" xmlns:vt="http://schemas.openxmlformats.org/officeDocument/2006/docPropsVTypes">
  <Template>จองตั๋ว-ผอ ธนิดามีค58----</Template>
  <TotalTime>4</TotalTime>
  <Pages>1</Pages>
  <Words>210</Words>
  <Characters>2764</Characters>
  <Application>Microsoft Office Word</Application>
  <DocSecurity>0</DocSecurity>
  <Lines>23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Punnattha Chaisiriwong</dc:creator>
  <cp:lastModifiedBy>Natita Kampiranon</cp:lastModifiedBy>
  <cp:revision>10</cp:revision>
  <cp:lastPrinted>2022-03-22T04:18:00Z</cp:lastPrinted>
  <dcterms:created xsi:type="dcterms:W3CDTF">2022-03-23T08:00:00Z</dcterms:created>
  <dcterms:modified xsi:type="dcterms:W3CDTF">2024-04-25T09:36:00Z</dcterms:modified>
</cp:coreProperties>
</file>