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A1D" w14:textId="4369CFA9" w:rsidR="008535D9" w:rsidRPr="00951D06" w:rsidRDefault="00C6682C" w:rsidP="00D13A34">
      <w:pPr>
        <w:tabs>
          <w:tab w:val="left" w:pos="3600"/>
        </w:tabs>
        <w:spacing w:before="48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7381BE41" wp14:editId="4D506A8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40000"/>
            <wp:effectExtent l="0" t="0" r="0" b="0"/>
            <wp:wrapNone/>
            <wp:docPr id="8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FE6A51B" w14:textId="524EB01C" w:rsidR="00967B3F" w:rsidRPr="00FB3EF2" w:rsidRDefault="00967B3F" w:rsidP="00D13A34">
      <w:pPr>
        <w:tabs>
          <w:tab w:val="left" w:pos="9000"/>
        </w:tabs>
        <w:spacing w:before="120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ศกศ.     กลุ่มงาน  นทร.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138A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โทร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519C7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          </w:t>
      </w:r>
      <w:r w:rsidRPr="008519C7">
        <w:rPr>
          <w:rFonts w:ascii="TH SarabunPSK" w:hAnsi="TH SarabunPSK" w:cs="TH SarabunPSK" w:hint="cs"/>
          <w:noProof/>
          <w:sz w:val="2"/>
          <w:szCs w:val="2"/>
          <w:u w:val="dotted"/>
          <w:cs/>
        </w:rPr>
        <w:t>.</w:t>
      </w:r>
    </w:p>
    <w:p w14:paraId="3E58BE72" w14:textId="00C744DE" w:rsidR="00967B3F" w:rsidRPr="008519C7" w:rsidRDefault="00967B3F" w:rsidP="00967B3F">
      <w:pPr>
        <w:tabs>
          <w:tab w:val="left" w:pos="4500"/>
          <w:tab w:val="left" w:pos="9000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ที่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ศกศ.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วันที่</w:t>
      </w:r>
      <w:r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                   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b/>
          <w:bCs/>
          <w:noProof/>
          <w:sz w:val="2"/>
          <w:szCs w:val="2"/>
          <w:cs/>
        </w:rPr>
        <w:t>.</w:t>
      </w:r>
    </w:p>
    <w:p w14:paraId="6D8EF9BF" w14:textId="2EF2F1D4" w:rsidR="00967B3F" w:rsidRPr="008519C7" w:rsidRDefault="00967B3F" w:rsidP="00967B3F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ขอ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>ให้จัดซื้อตั๋ว</w:t>
      </w:r>
      <w:r w:rsidR="00820AF2">
        <w:rPr>
          <w:rFonts w:ascii="TH SarabunPSK" w:hAnsi="TH SarabunPSK" w:cs="TH SarabunPSK" w:hint="cs"/>
          <w:sz w:val="32"/>
          <w:szCs w:val="32"/>
          <w:u w:val="dotted"/>
          <w:cs/>
        </w:rPr>
        <w:t>โดยสาร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>เครื่องบินสำหรับนักเรียนทุนรัฐบาล</w:t>
      </w:r>
      <w:r w:rsidR="00820AF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B6D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7B6D75" w:rsidRPr="007B6D75">
        <w:rPr>
          <w:rFonts w:ascii="TH SarabunPSK" w:hAnsi="TH SarabunPSK" w:cs="TH SarabunPSK"/>
          <w:sz w:val="2"/>
          <w:szCs w:val="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519C7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630CDD77" w14:textId="7FDD7A6C" w:rsidR="00C87E7C" w:rsidRPr="00B80B01" w:rsidRDefault="00C87E7C" w:rsidP="00D54818">
      <w:pPr>
        <w:tabs>
          <w:tab w:val="left" w:pos="9000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967B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5A5B">
        <w:rPr>
          <w:rFonts w:ascii="TH SarabunPSK" w:hAnsi="TH SarabunPSK" w:cs="TH SarabunPSK" w:hint="cs"/>
          <w:sz w:val="32"/>
          <w:szCs w:val="32"/>
          <w:cs/>
        </w:rPr>
        <w:t>ผอ.สลธ.</w:t>
      </w:r>
    </w:p>
    <w:p w14:paraId="3916E999" w14:textId="0F157513" w:rsidR="00500672" w:rsidRDefault="00935A5B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808E4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ได้กำหนดให้............................................................................................... นักเรียนทุน..............................</w:t>
      </w:r>
      <w:r w:rsidR="00700E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....................ประจำปี...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</w:t>
      </w:r>
      <w:r w:rsidR="00700E07">
        <w:rPr>
          <w:rFonts w:ascii="TH SarabunPSK" w:hAnsi="TH SarabunPSK" w:cs="TH SarabunPSK" w:hint="cs"/>
          <w:sz w:val="32"/>
          <w:szCs w:val="32"/>
          <w:cs/>
        </w:rPr>
        <w:t>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500672">
        <w:rPr>
          <w:rFonts w:ascii="TH SarabunPSK" w:hAnsi="TH SarabunPSK" w:cs="TH SarabunPSK" w:hint="cs"/>
          <w:sz w:val="32"/>
          <w:szCs w:val="32"/>
          <w:cs/>
        </w:rPr>
        <w:t>ออกเดินทางไปศึกษา ณ ..........................................................................ประเทศ...........................................</w:t>
      </w:r>
      <w:r w:rsidR="00500672">
        <w:rPr>
          <w:rFonts w:ascii="TH SarabunPSK" w:hAnsi="TH SarabunPSK" w:cs="TH SarabunPSK"/>
          <w:sz w:val="32"/>
          <w:szCs w:val="32"/>
          <w:cs/>
        </w:rPr>
        <w:br/>
      </w:r>
      <w:r w:rsidR="00500672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ในวันที่.................................................................................</w:t>
      </w:r>
      <w:r w:rsidR="000D05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991391" w14:textId="423BE6E3" w:rsidR="00935A5B" w:rsidRPr="00285811" w:rsidRDefault="00935A5B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6FE0729B" w14:textId="3460741E" w:rsidR="00443D2A" w:rsidRDefault="00443D2A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5A5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จึงเรียนมาเพื่อโปรดดำเนินการจองตั๋วโดยสารเครื่องบิน และอนุมัติเงินติดตัวระหว่างเดินทางสำหรับนักเรียนดังกล่าวด้วย จะขอบคุณมาก</w:t>
      </w:r>
    </w:p>
    <w:p w14:paraId="76E054F9" w14:textId="705B828D" w:rsidR="00A95324" w:rsidRPr="00443D2A" w:rsidRDefault="00A95324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1AA02CB" w14:textId="250B1936" w:rsidR="00D54818" w:rsidRDefault="00D54818" w:rsidP="00D54818">
      <w:pPr>
        <w:spacing w:line="228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A864AD9" w14:textId="4505F7FD" w:rsidR="00C423BA" w:rsidRDefault="00C423BA" w:rsidP="00C423BA">
      <w:pPr>
        <w:spacing w:line="208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t>(</w:t>
      </w:r>
      <w:r w:rsidR="005A4CFD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นายอริยะ  สกุลแก้ว</w:t>
      </w:r>
      <w:r>
        <w:rPr>
          <w:rFonts w:ascii="TH SarabunPSK" w:eastAsia="Angsana New" w:hAnsi="TH SarabunPSK" w:cs="TH SarabunPSK" w:hint="cs"/>
          <w:noProof/>
          <w:sz w:val="32"/>
          <w:szCs w:val="32"/>
          <w:cs/>
        </w:rPr>
        <w:t>)</w:t>
      </w:r>
    </w:p>
    <w:p w14:paraId="23D041DC" w14:textId="70B25216" w:rsidR="00C423BA" w:rsidRDefault="00C423BA" w:rsidP="00C423BA">
      <w:pPr>
        <w:spacing w:line="208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ผอ.ศกศ.</w:t>
      </w:r>
    </w:p>
    <w:p w14:paraId="6E507EC3" w14:textId="3A1BE0A7" w:rsidR="00866E36" w:rsidRDefault="00866E36" w:rsidP="00D54818">
      <w:pPr>
        <w:spacing w:line="228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4019C52" w14:textId="42B075CC" w:rsidR="00500672" w:rsidRDefault="00500672" w:rsidP="00D54818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2A7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ของนักเรียนทุนรัฐบาล</w:t>
      </w:r>
    </w:p>
    <w:p w14:paraId="0CD6CD62" w14:textId="5CDAE5E1" w:rsidR="00500672" w:rsidRPr="003805B6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ชื่อภาษาอังกฤษ.............................................................................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91E90B" w14:textId="54B1C473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วันเดือนปีเกิด...................................................................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3A60691" w14:textId="014603E5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356ABAA" w14:textId="38F9BE38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เมือง......................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..............รัฐ....................................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.........ประเทศ...............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F045B12" w14:textId="4483EF46" w:rsidR="00500672" w:rsidRDefault="00E7587B" w:rsidP="00E7587B">
      <w:pPr>
        <w:tabs>
          <w:tab w:val="left" w:pos="85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กำหนดเปิดภาคเรียน (เตรียมก่อนเข้าศึกษา ป.ตรี/ป.ตรี/</w:t>
      </w:r>
      <w:r w:rsidR="00500672">
        <w:rPr>
          <w:rFonts w:ascii="TH SarabunPSK" w:hAnsi="TH SarabunPSK" w:cs="TH SarabunPSK"/>
          <w:sz w:val="32"/>
          <w:szCs w:val="32"/>
          <w:cs/>
        </w:rPr>
        <w:t>ป.โท/ป.เอก</w:t>
      </w:r>
      <w:r w:rsidR="0050067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2691DE" w14:textId="1280CF85" w:rsidR="00500672" w:rsidRDefault="00E7587B" w:rsidP="00E7587B">
      <w:pPr>
        <w:tabs>
          <w:tab w:val="left" w:pos="85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/>
          <w:sz w:val="32"/>
          <w:szCs w:val="32"/>
          <w:cs/>
        </w:rPr>
        <w:t>ในวันที่ .............................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0067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0672">
        <w:rPr>
          <w:rFonts w:ascii="TH SarabunPSK" w:hAnsi="TH SarabunPSK" w:cs="TH SarabunPSK"/>
          <w:sz w:val="32"/>
          <w:szCs w:val="32"/>
          <w:cs/>
        </w:rPr>
        <w:t>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8FC9153" w14:textId="4C5FF0D9" w:rsidR="00E704DD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17A78A8E" w14:textId="2CF59684" w:rsidR="00E704DD" w:rsidRPr="007B1486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7B1486">
        <w:rPr>
          <w:rFonts w:ascii="TH SarabunPSK" w:hAnsi="TH SarabunPSK" w:cs="TH SarabunPSK"/>
          <w:b/>
          <w:bCs/>
          <w:sz w:val="18"/>
          <w:szCs w:val="18"/>
        </w:rPr>
        <w:t>--------------------------------------------------------------------------------------------------------------</w:t>
      </w:r>
      <w:r w:rsidR="005B4C85">
        <w:rPr>
          <w:rFonts w:ascii="TH SarabunPSK" w:hAnsi="TH SarabunPSK" w:cs="TH SarabunPSK" w:hint="cs"/>
          <w:b/>
          <w:bCs/>
          <w:sz w:val="18"/>
          <w:szCs w:val="18"/>
          <w:cs/>
        </w:rPr>
        <w:t>---------------</w:t>
      </w:r>
      <w:r w:rsidRPr="007B1486">
        <w:rPr>
          <w:rFonts w:ascii="TH SarabunPSK" w:hAnsi="TH SarabunPSK" w:cs="TH SarabunPSK"/>
          <w:b/>
          <w:bCs/>
          <w:sz w:val="18"/>
          <w:szCs w:val="18"/>
        </w:rPr>
        <w:t>-------------------------------------------------------------------------------------------------</w:t>
      </w:r>
    </w:p>
    <w:p w14:paraId="39EBCDEF" w14:textId="77777777" w:rsidR="00E704DD" w:rsidRPr="00285811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14:paraId="088EAC00" w14:textId="79B1C62F" w:rsidR="00443D2A" w:rsidRPr="00E7587B" w:rsidRDefault="00443D2A" w:rsidP="00D54818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14:paraId="74CCC643" w14:textId="200250AE" w:rsidR="00F8510D" w:rsidRPr="00E7587B" w:rsidRDefault="00F8510D" w:rsidP="00D54818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7587B">
        <w:rPr>
          <w:rFonts w:ascii="TH SarabunPSK" w:hAnsi="TH SarabunPSK" w:cs="TH SarabunPSK"/>
          <w:sz w:val="32"/>
          <w:szCs w:val="32"/>
        </w:rPr>
        <w:sym w:font="Wingdings" w:char="F06F"/>
      </w:r>
      <w:r w:rsidRPr="00E7587B">
        <w:rPr>
          <w:rFonts w:ascii="TH SarabunPSK" w:hAnsi="TH SarabunPSK" w:cs="TH SarabunPSK"/>
          <w:sz w:val="32"/>
          <w:szCs w:val="32"/>
        </w:rPr>
        <w:t xml:space="preserve"> </w:t>
      </w:r>
      <w:r w:rsidR="00BF24F6" w:rsidRPr="00E7587B">
        <w:rPr>
          <w:rFonts w:ascii="TH SarabunPSK" w:hAnsi="TH SarabunPSK" w:cs="TH SarabunPSK" w:hint="cs"/>
          <w:sz w:val="32"/>
          <w:szCs w:val="32"/>
          <w:cs/>
        </w:rPr>
        <w:t xml:space="preserve">นทร. </w:t>
      </w:r>
      <w:r w:rsidR="00347ED1" w:rsidRPr="00E7587B">
        <w:rPr>
          <w:rFonts w:ascii="TH SarabunPSK" w:hAnsi="TH SarabunPSK" w:cs="TH SarabunPSK" w:hint="cs"/>
          <w:sz w:val="32"/>
          <w:szCs w:val="32"/>
          <w:cs/>
        </w:rPr>
        <w:t>เดินทางไปศึกษา ณ ต่างประเทศ ตั้งแต่เริ่มรับทุน</w:t>
      </w:r>
      <w:r w:rsidR="008F76B1" w:rsidRPr="00E7587B">
        <w:rPr>
          <w:rFonts w:ascii="TH SarabunPSK" w:hAnsi="TH SarabunPSK" w:cs="TH SarabunPSK" w:hint="cs"/>
          <w:sz w:val="32"/>
          <w:szCs w:val="32"/>
          <w:cs/>
        </w:rPr>
        <w:t>รัฐบาล</w:t>
      </w:r>
    </w:p>
    <w:p w14:paraId="01CC4E0A" w14:textId="01A935C7" w:rsidR="00443D2A" w:rsidRPr="00E7587B" w:rsidRDefault="00443D2A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เดินทางก่อนวันเปิดภาคเรียนภายใน </w:t>
      </w:r>
      <w:r w:rsidRPr="00E7587B">
        <w:rPr>
          <w:rFonts w:ascii="TH SarabunPSK" w:hAnsi="TH SarabunPSK" w:cs="TH SarabunPSK"/>
          <w:sz w:val="32"/>
          <w:szCs w:val="32"/>
        </w:rPr>
        <w:t xml:space="preserve">10 </w:t>
      </w:r>
      <w:r w:rsidRPr="00E7587B">
        <w:rPr>
          <w:rFonts w:ascii="TH SarabunPSK" w:hAnsi="TH SarabunPSK" w:cs="TH SarabunPSK" w:hint="cs"/>
          <w:sz w:val="32"/>
          <w:szCs w:val="32"/>
          <w:cs/>
        </w:rPr>
        <w:t>วัน ตามหลักเกณฑ์ที่กำหนด</w:t>
      </w:r>
    </w:p>
    <w:p w14:paraId="5CA8D204" w14:textId="2BF2708D" w:rsidR="008F76B1" w:rsidRPr="00E7587B" w:rsidRDefault="00443D2A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เดินทางก่อน 2 วัน เพื่อดำเนินการ/เข้าร่วมกิจกรรม ตามที่สถานศึกษากำหนด 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F76B1" w:rsidRPr="00E7587B">
        <w:rPr>
          <w:rFonts w:ascii="TH SarabunPSK" w:hAnsi="TH SarabunPSK" w:cs="TH SarabunPSK"/>
          <w:sz w:val="32"/>
          <w:szCs w:val="32"/>
        </w:rPr>
        <w:t>………………</w:t>
      </w:r>
      <w:r w:rsidR="00E7587B">
        <w:rPr>
          <w:rFonts w:ascii="TH SarabunPSK" w:hAnsi="TH SarabunPSK" w:cs="TH SarabunPSK" w:hint="cs"/>
          <w:sz w:val="32"/>
          <w:szCs w:val="32"/>
          <w:cs/>
        </w:rPr>
        <w:t>.</w:t>
      </w:r>
      <w:r w:rsidR="008F76B1" w:rsidRPr="00E7587B">
        <w:rPr>
          <w:rFonts w:ascii="TH SarabunPSK" w:hAnsi="TH SarabunPSK" w:cs="TH SarabunPSK"/>
          <w:sz w:val="32"/>
          <w:szCs w:val="32"/>
        </w:rPr>
        <w:t>……….</w:t>
      </w:r>
    </w:p>
    <w:p w14:paraId="5754A722" w14:textId="43158740" w:rsidR="00443D2A" w:rsidRPr="00E7587B" w:rsidRDefault="00500672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758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..</w:t>
      </w:r>
      <w:r w:rsidR="00E7587B">
        <w:rPr>
          <w:rFonts w:ascii="TH SarabunPSK" w:hAnsi="TH SarabunPSK" w:cs="TH SarabunPSK" w:hint="cs"/>
          <w:sz w:val="32"/>
          <w:szCs w:val="32"/>
          <w:cs/>
        </w:rPr>
        <w:t>..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66354A5" w14:textId="30AA64D6" w:rsidR="00500672" w:rsidRPr="00E7587B" w:rsidRDefault="00500672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</w:t>
      </w:r>
      <w:r w:rsidR="008F76B1" w:rsidRPr="00E7587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587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A546810" w14:textId="77777777" w:rsidR="00AB73CC" w:rsidRPr="00E7587B" w:rsidRDefault="00AB73CC" w:rsidP="00AB73CC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/>
          <w:sz w:val="32"/>
          <w:szCs w:val="32"/>
        </w:rPr>
        <w:sym w:font="Wingdings" w:char="F06F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นทร. ได้รับอนุมัติให้ศึกษาแบบออนไลน์ในประเทศไทยก่อนเดินทางไปศึกษาในต่างประเทศ </w:t>
      </w:r>
    </w:p>
    <w:p w14:paraId="0BF96F27" w14:textId="7CF6C551" w:rsidR="008F76B1" w:rsidRPr="00E7587B" w:rsidRDefault="007B1486" w:rsidP="00AB73CC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/>
          <w:sz w:val="32"/>
          <w:szCs w:val="32"/>
        </w:rPr>
        <w:t xml:space="preserve"> </w:t>
      </w:r>
      <w:r w:rsidR="00AB73CC" w:rsidRPr="00E7587B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ตั้งแต่วันที่..........................................................ถึงวันที่......................................................</w:t>
      </w:r>
    </w:p>
    <w:p w14:paraId="6971C691" w14:textId="111008A3" w:rsidR="006D6708" w:rsidRPr="00F7582C" w:rsidRDefault="00E7587B" w:rsidP="008138A6">
      <w:pPr>
        <w:spacing w:after="120" w:line="228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A3041" wp14:editId="18A5FD27">
                <wp:simplePos x="0" y="0"/>
                <wp:positionH relativeFrom="margin">
                  <wp:posOffset>70485</wp:posOffset>
                </wp:positionH>
                <wp:positionV relativeFrom="paragraph">
                  <wp:posOffset>269875</wp:posOffset>
                </wp:positionV>
                <wp:extent cx="1866900" cy="818515"/>
                <wp:effectExtent l="0" t="0" r="19050" b="196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A68E" w14:textId="77777777" w:rsidR="003B1D37" w:rsidRPr="00B9723F" w:rsidRDefault="003B1D3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กลุ่มงานคลังได้รับหนังสือไว้แล้ว</w:t>
                            </w:r>
                          </w:p>
                          <w:p w14:paraId="53E462E9" w14:textId="77777777" w:rsidR="003B1D37" w:rsidRPr="00B9723F" w:rsidRDefault="003B1D3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="00211008"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…………………………………………..</w:t>
                            </w:r>
                          </w:p>
                          <w:p w14:paraId="7BB36FDD" w14:textId="77777777" w:rsidR="003B1D37" w:rsidRPr="00287880" w:rsidRDefault="003B1D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 ………./…………………./……………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304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55pt;margin-top:21.25pt;width:147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" strokecolor="white [3212]">
                <v:stroke dashstyle="1 1"/>
                <v:textbox>
                  <w:txbxContent>
                    <w:p w14:paraId="1D4AA68E" w14:textId="77777777" w:rsidR="003B1D37" w:rsidRPr="00B9723F" w:rsidRDefault="003B1D3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กลุ่มงานคลังได้รับหนังสือไว้แล้ว</w:t>
                      </w:r>
                    </w:p>
                    <w:p w14:paraId="53E462E9" w14:textId="77777777" w:rsidR="003B1D37" w:rsidRPr="00B9723F" w:rsidRDefault="003B1D3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="00211008"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…………………………………………..</w:t>
                      </w:r>
                    </w:p>
                    <w:p w14:paraId="7BB36FDD" w14:textId="77777777" w:rsidR="003B1D37" w:rsidRPr="00287880" w:rsidRDefault="003B1D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 ………./…………………./……………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Pr="00F7582C">
        <w:rPr>
          <w:rFonts w:ascii="TH SarabunPSK" w:hAnsi="TH SarabunPSK" w:cs="TH SarabunPSK" w:hint="cs"/>
          <w:sz w:val="28"/>
          <w:cs/>
        </w:rPr>
        <w:t>......................</w:t>
      </w:r>
      <w:r w:rsidR="003A4239" w:rsidRPr="00F7582C">
        <w:rPr>
          <w:rFonts w:ascii="TH SarabunPSK" w:hAnsi="TH SarabunPSK" w:cs="TH SarabunPSK"/>
          <w:sz w:val="28"/>
        </w:rPr>
        <w:t>..</w:t>
      </w:r>
      <w:r w:rsidR="004A68F6" w:rsidRPr="00F7582C">
        <w:rPr>
          <w:rFonts w:ascii="TH SarabunPSK" w:hAnsi="TH SarabunPSK" w:cs="TH SarabunPSK" w:hint="cs"/>
          <w:sz w:val="32"/>
          <w:szCs w:val="32"/>
          <w:cs/>
        </w:rPr>
        <w:t>................................ จนท.</w:t>
      </w:r>
    </w:p>
    <w:p w14:paraId="4A853652" w14:textId="51504FBE" w:rsidR="00164956" w:rsidRPr="00F7582C" w:rsidRDefault="004A68F6" w:rsidP="003733E8">
      <w:pPr>
        <w:spacing w:line="228" w:lineRule="auto"/>
        <w:ind w:firstLine="284"/>
        <w:jc w:val="right"/>
        <w:rPr>
          <w:rFonts w:ascii="TH SarabunPSK" w:hAnsi="TH SarabunPSK" w:cs="TH SarabunPSK"/>
          <w:sz w:val="36"/>
          <w:szCs w:val="36"/>
        </w:rPr>
      </w:pP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="00E7587B" w:rsidRPr="00F7582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7582C">
        <w:rPr>
          <w:rFonts w:ascii="TH SarabunPSK" w:hAnsi="TH SarabunPSK" w:cs="TH SarabunPSK" w:hint="cs"/>
          <w:sz w:val="32"/>
          <w:szCs w:val="32"/>
          <w:cs/>
        </w:rPr>
        <w:t>..................ผอ.กลุ่ม นทร</w:t>
      </w:r>
      <w:r w:rsidR="003A4239" w:rsidRPr="00F7582C">
        <w:rPr>
          <w:rFonts w:ascii="TH SarabunPSK" w:hAnsi="TH SarabunPSK" w:cs="TH SarabunPSK" w:hint="cs"/>
          <w:sz w:val="32"/>
          <w:szCs w:val="32"/>
          <w:cs/>
        </w:rPr>
        <w:t>.</w:t>
      </w:r>
      <w:r w:rsidR="00E7587B" w:rsidRPr="00F7582C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F7582C"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164956" w:rsidRPr="00F7582C" w:rsidSect="00C51056">
      <w:headerReference w:type="even" r:id="rId8"/>
      <w:headerReference w:type="default" r:id="rId9"/>
      <w:pgSz w:w="11906" w:h="16838" w:code="9"/>
      <w:pgMar w:top="709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2578" w14:textId="77777777" w:rsidR="00C51056" w:rsidRDefault="00C51056">
      <w:r>
        <w:separator/>
      </w:r>
    </w:p>
  </w:endnote>
  <w:endnote w:type="continuationSeparator" w:id="0">
    <w:p w14:paraId="376F6ED1" w14:textId="77777777" w:rsidR="00C51056" w:rsidRDefault="00C5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4A59" w14:textId="77777777" w:rsidR="00C51056" w:rsidRDefault="00C51056">
      <w:r>
        <w:separator/>
      </w:r>
    </w:p>
  </w:footnote>
  <w:footnote w:type="continuationSeparator" w:id="0">
    <w:p w14:paraId="545DAA16" w14:textId="77777777" w:rsidR="00C51056" w:rsidRDefault="00C5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ED0A" w14:textId="77777777" w:rsidR="00F116A9" w:rsidRDefault="0071075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116A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1135002" w14:textId="77777777" w:rsidR="00F116A9" w:rsidRDefault="00F1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942C" w14:textId="77777777" w:rsidR="00F116A9" w:rsidRPr="00D6626B" w:rsidRDefault="00F116A9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211008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290A2185" w14:textId="77777777" w:rsidR="00F116A9" w:rsidRPr="00D6626B" w:rsidRDefault="00F116A9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2C"/>
    <w:rsid w:val="000009B3"/>
    <w:rsid w:val="00003A8E"/>
    <w:rsid w:val="00034EF1"/>
    <w:rsid w:val="00037404"/>
    <w:rsid w:val="00041424"/>
    <w:rsid w:val="00054DEA"/>
    <w:rsid w:val="0006583D"/>
    <w:rsid w:val="000C56EE"/>
    <w:rsid w:val="000D051B"/>
    <w:rsid w:val="000D658D"/>
    <w:rsid w:val="00107DC9"/>
    <w:rsid w:val="00114DED"/>
    <w:rsid w:val="00164956"/>
    <w:rsid w:val="00166318"/>
    <w:rsid w:val="00173FD0"/>
    <w:rsid w:val="00177D83"/>
    <w:rsid w:val="001A4055"/>
    <w:rsid w:val="001A57BC"/>
    <w:rsid w:val="001D60E5"/>
    <w:rsid w:val="001E4C1B"/>
    <w:rsid w:val="001E585B"/>
    <w:rsid w:val="00211008"/>
    <w:rsid w:val="00234405"/>
    <w:rsid w:val="002747A4"/>
    <w:rsid w:val="00285811"/>
    <w:rsid w:val="00287880"/>
    <w:rsid w:val="002A700F"/>
    <w:rsid w:val="002E1EB8"/>
    <w:rsid w:val="002F36B8"/>
    <w:rsid w:val="00347198"/>
    <w:rsid w:val="00347ED1"/>
    <w:rsid w:val="003524FB"/>
    <w:rsid w:val="00357E70"/>
    <w:rsid w:val="003733E8"/>
    <w:rsid w:val="003777A7"/>
    <w:rsid w:val="003805B6"/>
    <w:rsid w:val="00390775"/>
    <w:rsid w:val="003A4239"/>
    <w:rsid w:val="003B0B81"/>
    <w:rsid w:val="003B1D37"/>
    <w:rsid w:val="003E121E"/>
    <w:rsid w:val="003E562F"/>
    <w:rsid w:val="0041418E"/>
    <w:rsid w:val="00443D2A"/>
    <w:rsid w:val="004470AA"/>
    <w:rsid w:val="004A68F6"/>
    <w:rsid w:val="004B4D7E"/>
    <w:rsid w:val="004C53C8"/>
    <w:rsid w:val="004F3B93"/>
    <w:rsid w:val="00500672"/>
    <w:rsid w:val="00516243"/>
    <w:rsid w:val="00531667"/>
    <w:rsid w:val="0053641B"/>
    <w:rsid w:val="005406BA"/>
    <w:rsid w:val="00577052"/>
    <w:rsid w:val="005A345C"/>
    <w:rsid w:val="005A4CFD"/>
    <w:rsid w:val="005B2041"/>
    <w:rsid w:val="005B4C85"/>
    <w:rsid w:val="005C0C98"/>
    <w:rsid w:val="005E70E2"/>
    <w:rsid w:val="005F4EE0"/>
    <w:rsid w:val="00606352"/>
    <w:rsid w:val="00631F11"/>
    <w:rsid w:val="00654031"/>
    <w:rsid w:val="00670D31"/>
    <w:rsid w:val="006749EC"/>
    <w:rsid w:val="006A4118"/>
    <w:rsid w:val="006C0BFA"/>
    <w:rsid w:val="006C6D76"/>
    <w:rsid w:val="006D16F7"/>
    <w:rsid w:val="006D6708"/>
    <w:rsid w:val="00700E07"/>
    <w:rsid w:val="00710750"/>
    <w:rsid w:val="007212F0"/>
    <w:rsid w:val="0072342C"/>
    <w:rsid w:val="0074486E"/>
    <w:rsid w:val="00760D13"/>
    <w:rsid w:val="0076351E"/>
    <w:rsid w:val="00766758"/>
    <w:rsid w:val="007941B5"/>
    <w:rsid w:val="00794FD4"/>
    <w:rsid w:val="007A25C3"/>
    <w:rsid w:val="007A4F78"/>
    <w:rsid w:val="007B0F20"/>
    <w:rsid w:val="007B1486"/>
    <w:rsid w:val="007B6D75"/>
    <w:rsid w:val="007D51EC"/>
    <w:rsid w:val="007E6E95"/>
    <w:rsid w:val="008138A6"/>
    <w:rsid w:val="00820AF2"/>
    <w:rsid w:val="00850153"/>
    <w:rsid w:val="008535D9"/>
    <w:rsid w:val="008658A8"/>
    <w:rsid w:val="00866E36"/>
    <w:rsid w:val="00872C52"/>
    <w:rsid w:val="008957AC"/>
    <w:rsid w:val="008F76B1"/>
    <w:rsid w:val="00904C2B"/>
    <w:rsid w:val="00921E9F"/>
    <w:rsid w:val="00923102"/>
    <w:rsid w:val="00935A5B"/>
    <w:rsid w:val="00945271"/>
    <w:rsid w:val="00951D06"/>
    <w:rsid w:val="00967B3F"/>
    <w:rsid w:val="00990D85"/>
    <w:rsid w:val="009A57B3"/>
    <w:rsid w:val="009B4179"/>
    <w:rsid w:val="009C74E1"/>
    <w:rsid w:val="009C7FF5"/>
    <w:rsid w:val="00A104D6"/>
    <w:rsid w:val="00A1660F"/>
    <w:rsid w:val="00A34165"/>
    <w:rsid w:val="00A42A7A"/>
    <w:rsid w:val="00A44373"/>
    <w:rsid w:val="00A60D81"/>
    <w:rsid w:val="00A64DF4"/>
    <w:rsid w:val="00A95324"/>
    <w:rsid w:val="00AB3BC8"/>
    <w:rsid w:val="00AB73CC"/>
    <w:rsid w:val="00AD0725"/>
    <w:rsid w:val="00AD5B78"/>
    <w:rsid w:val="00AE4267"/>
    <w:rsid w:val="00B11D8C"/>
    <w:rsid w:val="00B3746B"/>
    <w:rsid w:val="00B61B44"/>
    <w:rsid w:val="00B726DD"/>
    <w:rsid w:val="00B808E4"/>
    <w:rsid w:val="00B80B01"/>
    <w:rsid w:val="00B8566C"/>
    <w:rsid w:val="00B9723F"/>
    <w:rsid w:val="00BB1FA6"/>
    <w:rsid w:val="00BC40AA"/>
    <w:rsid w:val="00BD7DD9"/>
    <w:rsid w:val="00BF24F6"/>
    <w:rsid w:val="00BF6EF0"/>
    <w:rsid w:val="00C13F57"/>
    <w:rsid w:val="00C1619C"/>
    <w:rsid w:val="00C37AB3"/>
    <w:rsid w:val="00C423BA"/>
    <w:rsid w:val="00C51056"/>
    <w:rsid w:val="00C6682C"/>
    <w:rsid w:val="00C84471"/>
    <w:rsid w:val="00C87E7C"/>
    <w:rsid w:val="00C94909"/>
    <w:rsid w:val="00CA3DA9"/>
    <w:rsid w:val="00CD736D"/>
    <w:rsid w:val="00D13A34"/>
    <w:rsid w:val="00D35165"/>
    <w:rsid w:val="00D4332A"/>
    <w:rsid w:val="00D54818"/>
    <w:rsid w:val="00D6626B"/>
    <w:rsid w:val="00DA248E"/>
    <w:rsid w:val="00DB741A"/>
    <w:rsid w:val="00E127E4"/>
    <w:rsid w:val="00E434B0"/>
    <w:rsid w:val="00E45877"/>
    <w:rsid w:val="00E537F1"/>
    <w:rsid w:val="00E546EE"/>
    <w:rsid w:val="00E704DD"/>
    <w:rsid w:val="00E72E7C"/>
    <w:rsid w:val="00E7587B"/>
    <w:rsid w:val="00ED4DC0"/>
    <w:rsid w:val="00EE0C32"/>
    <w:rsid w:val="00F05845"/>
    <w:rsid w:val="00F116A9"/>
    <w:rsid w:val="00F24629"/>
    <w:rsid w:val="00F26A75"/>
    <w:rsid w:val="00F40591"/>
    <w:rsid w:val="00F54CD8"/>
    <w:rsid w:val="00F57925"/>
    <w:rsid w:val="00F7582C"/>
    <w:rsid w:val="00F80F5C"/>
    <w:rsid w:val="00F8510D"/>
    <w:rsid w:val="00FA0F02"/>
    <w:rsid w:val="00FB3EF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85752"/>
  <w15:docId w15:val="{C6299C6F-A346-4FC0-BAD4-3F39C07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75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3B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F3B9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%20&#3624;&#3585;&#3624;\DATA\Work\3.Forms\&#3592;&#3629;&#3591;&#3605;&#3633;&#3659;&#3623;-&#3612;&#3629;%20&#3608;&#3609;&#3636;&#3604;&#3634;&#3617;&#3637;&#3588;58---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381272193B45894ADE2F80C82097" ma:contentTypeVersion="16" ma:contentTypeDescription="Create a new document." ma:contentTypeScope="" ma:versionID="2e43bcd8fd2fd6f327d6303f35bfb9a4">
  <xsd:schema xmlns:xsd="http://www.w3.org/2001/XMLSchema" xmlns:xs="http://www.w3.org/2001/XMLSchema" xmlns:p="http://schemas.microsoft.com/office/2006/metadata/properties" xmlns:ns2="84b770fe-c232-4a73-9237-b43cc5dbe0e0" xmlns:ns3="991819a6-253c-4061-87d7-bf9d65f65634" xmlns:ns4="c169140d-f994-4018-b303-74f7402abde2" targetNamespace="http://schemas.microsoft.com/office/2006/metadata/properties" ma:root="true" ma:fieldsID="5d75331720f7215091119a50b29b869c" ns2:_="" ns3:_="" ns4:_="">
    <xsd:import namespace="84b770fe-c232-4a73-9237-b43cc5dbe0e0"/>
    <xsd:import namespace="991819a6-253c-4061-87d7-bf9d65f65634"/>
    <xsd:import namespace="c169140d-f994-4018-b303-74f7402a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70fe-c232-4a73-9237-b43cc5db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575f32-2ff5-48a2-9c79-43dc19d4d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19a6-253c-4061-87d7-bf9d65f65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140d-f994-4018-b303-74f7402abd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CatchAll" ma:hidden="true" ma:list="{37e4dc81-a1c4-44fd-9e3b-8641eb4fb191}" ma:internalName="TaxCatchAll" ma:showField="CatchAllData" ma:web="991819a6-253c-4061-87d7-bf9d65f65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9140d-f994-4018-b303-74f7402abde2" xsi:nil="true"/>
    <lcf76f155ced4ddcb4097134ff3c332f xmlns="84b770fe-c232-4a73-9237-b43cc5dbe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6DEEE-04AB-45C4-8F75-3AA5F70A8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2449F-B3A9-4809-91E6-2391FABF5815}"/>
</file>

<file path=customXml/itemProps3.xml><?xml version="1.0" encoding="utf-8"?>
<ds:datastoreItem xmlns:ds="http://schemas.openxmlformats.org/officeDocument/2006/customXml" ds:itemID="{D9E5CC15-F949-47D4-B60F-BF92295BC4A1}"/>
</file>

<file path=customXml/itemProps4.xml><?xml version="1.0" encoding="utf-8"?>
<ds:datastoreItem xmlns:ds="http://schemas.openxmlformats.org/officeDocument/2006/customXml" ds:itemID="{FA78CB32-0EAB-4E08-B1AB-B45B7BC8BA18}"/>
</file>

<file path=docProps/app.xml><?xml version="1.0" encoding="utf-8"?>
<Properties xmlns="http://schemas.openxmlformats.org/officeDocument/2006/extended-properties" xmlns:vt="http://schemas.openxmlformats.org/officeDocument/2006/docPropsVTypes">
  <Template>จองตั๋ว-ผอ ธนิดามีค58----</Template>
  <TotalTime>4</TotalTime>
  <Pages>1</Pages>
  <Words>210</Words>
  <Characters>2764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Punnattha Chaisiriwong</dc:creator>
  <cp:lastModifiedBy>Natita Kampiranon</cp:lastModifiedBy>
  <cp:revision>10</cp:revision>
  <cp:lastPrinted>2022-03-22T04:18:00Z</cp:lastPrinted>
  <dcterms:created xsi:type="dcterms:W3CDTF">2022-03-23T08:00:00Z</dcterms:created>
  <dcterms:modified xsi:type="dcterms:W3CDTF">2024-04-25T09:36:00Z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0x0101000898381272193B45894ADE2F80C82097</vt:lpwstr>
  </property>
</Properties>
</file>