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CCE8" w14:textId="5888DC69" w:rsidR="00BF6491" w:rsidRPr="008519C7" w:rsidRDefault="00AF1215" w:rsidP="002822D5">
      <w:pPr>
        <w:tabs>
          <w:tab w:val="left" w:pos="480"/>
          <w:tab w:val="left" w:pos="3600"/>
        </w:tabs>
        <w:spacing w:before="8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69F5C695" wp14:editId="2B8758F1">
            <wp:simplePos x="0" y="0"/>
            <wp:positionH relativeFrom="column">
              <wp:posOffset>-3810</wp:posOffset>
            </wp:positionH>
            <wp:positionV relativeFrom="paragraph">
              <wp:posOffset>352425</wp:posOffset>
            </wp:positionV>
            <wp:extent cx="539750" cy="540000"/>
            <wp:effectExtent l="0" t="0" r="0" b="0"/>
            <wp:wrapNone/>
            <wp:docPr id="25" name="Picture 2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6491" w:rsidRPr="009C74E1">
        <w:rPr>
          <w:rFonts w:ascii="TH SarabunPSK" w:hAnsi="TH SarabunPSK" w:cs="TH SarabunPSK"/>
        </w:rPr>
        <w:tab/>
      </w:r>
      <w:r w:rsidR="008519C7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="00BF6491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B5DB63A" w14:textId="2E89AB97" w:rsidR="00BF6491" w:rsidRPr="00FB3EF2" w:rsidRDefault="00BF6491" w:rsidP="00A9265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5354E"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ศกศ.   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กลุ่มงาน  นทร. </w:t>
      </w:r>
      <w:r w:rsidR="00BB06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354E"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00B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3951D9"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โทร. </w:t>
      </w:r>
      <w:r w:rsidR="00BB06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519C7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</w:t>
      </w:r>
      <w:r w:rsidR="001D00BF">
        <w:rPr>
          <w:rFonts w:ascii="TH SarabunPSK" w:hAnsi="TH SarabunPSK" w:cs="TH SarabunPSK"/>
          <w:noProof/>
          <w:sz w:val="32"/>
          <w:szCs w:val="32"/>
          <w:u w:val="dotted"/>
        </w:rPr>
        <w:t xml:space="preserve"> </w:t>
      </w:r>
      <w:r w:rsidR="008519C7">
        <w:rPr>
          <w:rFonts w:ascii="TH SarabunPSK" w:hAnsi="TH SarabunPSK" w:cs="TH SarabunPSK" w:hint="cs"/>
          <w:noProof/>
          <w:sz w:val="32"/>
          <w:szCs w:val="32"/>
          <w:u w:val="dotted"/>
          <w:cs/>
        </w:rPr>
        <w:t xml:space="preserve">                      </w:t>
      </w:r>
      <w:r w:rsidR="008519C7" w:rsidRPr="008519C7">
        <w:rPr>
          <w:rFonts w:ascii="TH SarabunPSK" w:hAnsi="TH SarabunPSK" w:cs="TH SarabunPSK" w:hint="cs"/>
          <w:noProof/>
          <w:sz w:val="2"/>
          <w:szCs w:val="2"/>
          <w:u w:val="dotted"/>
          <w:cs/>
        </w:rPr>
        <w:t>.</w:t>
      </w:r>
    </w:p>
    <w:p w14:paraId="15248FA9" w14:textId="34C65663" w:rsidR="00BF6491" w:rsidRPr="008519C7" w:rsidRDefault="00BF6491" w:rsidP="00A92650">
      <w:pPr>
        <w:tabs>
          <w:tab w:val="left" w:pos="4500"/>
          <w:tab w:val="left" w:pos="9000"/>
        </w:tabs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8519C7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ที่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ศกศ. </w:t>
      </w:r>
      <w:r w:rsidR="00BB06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5354E" w:rsidRP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2F3FE9" w:rsidRPr="008519C7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8519C7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วันที่</w:t>
      </w:r>
      <w:r w:rsidRPr="008519C7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 xml:space="preserve"> </w:t>
      </w:r>
      <w:r w:rsidRPr="008519C7"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          </w:t>
      </w:r>
      <w:r w:rsidR="008519C7"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                              </w:t>
      </w:r>
      <w:r w:rsidRPr="008519C7">
        <w:rPr>
          <w:rFonts w:ascii="TH SarabunPSK" w:hAnsi="TH SarabunPSK" w:cs="TH SarabunPSK" w:hint="cs"/>
          <w:b/>
          <w:bCs/>
          <w:noProof/>
          <w:sz w:val="40"/>
          <w:szCs w:val="40"/>
          <w:u w:val="dotted"/>
          <w:cs/>
        </w:rPr>
        <w:t xml:space="preserve"> </w:t>
      </w:r>
      <w:r w:rsidR="008519C7" w:rsidRPr="008519C7">
        <w:rPr>
          <w:rFonts w:ascii="TH SarabunPSK" w:hAnsi="TH SarabunPSK" w:cs="TH SarabunPSK" w:hint="cs"/>
          <w:b/>
          <w:bCs/>
          <w:noProof/>
          <w:sz w:val="2"/>
          <w:szCs w:val="2"/>
          <w:cs/>
        </w:rPr>
        <w:t>.</w:t>
      </w:r>
    </w:p>
    <w:p w14:paraId="36A80FE6" w14:textId="1E28D42D" w:rsidR="00BF6491" w:rsidRPr="008519C7" w:rsidRDefault="00BF6491" w:rsidP="00A92650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519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ขอเบิกเงินค่าใช้จ่ายก่อนเดินทางไปศึกษา</w:t>
      </w:r>
      <w:r w:rsid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11BA">
        <w:rPr>
          <w:rFonts w:ascii="TH SarabunPSK" w:hAnsi="TH SarabunPSK" w:cs="TH SarabunPSK" w:hint="cs"/>
          <w:sz w:val="32"/>
          <w:szCs w:val="32"/>
          <w:u w:val="dotted"/>
          <w:cs/>
        </w:rPr>
        <w:t>/ ค่าใช้จ่ายอื่น ๆ</w:t>
      </w:r>
      <w:r w:rsidR="000A70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519C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="008519C7" w:rsidRPr="008519C7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14:paraId="6876CBA9" w14:textId="60E5CC4D" w:rsidR="00C87E7C" w:rsidRPr="00B80B01" w:rsidRDefault="00C87E7C" w:rsidP="006B7589">
      <w:pPr>
        <w:spacing w:before="120" w:line="209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1F0FDD">
        <w:rPr>
          <w:rFonts w:ascii="TH SarabunPSK" w:hAnsi="TH SarabunPSK" w:cs="TH SarabunPSK" w:hint="cs"/>
          <w:sz w:val="32"/>
          <w:szCs w:val="32"/>
          <w:cs/>
        </w:rPr>
        <w:t>ลธ.กพ.</w:t>
      </w:r>
    </w:p>
    <w:p w14:paraId="306FFBD2" w14:textId="5211B7AD" w:rsidR="001F0FDD" w:rsidRDefault="00935A5B" w:rsidP="006B7589">
      <w:pPr>
        <w:spacing w:before="120" w:line="209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F0FD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C540D"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</w:t>
      </w:r>
      <w:r w:rsidR="008519C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519C7">
        <w:rPr>
          <w:rFonts w:ascii="TH SarabunPSK" w:hAnsi="TH SarabunPSK" w:cs="TH SarabunPSK"/>
          <w:sz w:val="32"/>
          <w:szCs w:val="32"/>
          <w:cs/>
        </w:rPr>
        <w:br/>
      </w:r>
      <w:r w:rsidR="001F0FDD">
        <w:rPr>
          <w:rFonts w:ascii="TH SarabunPSK" w:hAnsi="TH SarabunPSK" w:cs="TH SarabunPSK"/>
          <w:sz w:val="32"/>
          <w:szCs w:val="32"/>
          <w:cs/>
        </w:rPr>
        <w:t>(</w:t>
      </w:r>
      <w:r w:rsidR="001F0FDD">
        <w:rPr>
          <w:rFonts w:ascii="TH SarabunPSK" w:hAnsi="TH SarabunPSK" w:cs="TH SarabunPSK"/>
          <w:sz w:val="32"/>
          <w:szCs w:val="32"/>
        </w:rPr>
        <w:t>Mr</w:t>
      </w:r>
      <w:r w:rsidR="001F0FDD">
        <w:rPr>
          <w:rFonts w:ascii="TH SarabunPSK" w:hAnsi="TH SarabunPSK" w:cs="TH SarabunPSK"/>
          <w:sz w:val="32"/>
          <w:szCs w:val="32"/>
          <w:cs/>
        </w:rPr>
        <w:t>./</w:t>
      </w:r>
      <w:r w:rsidR="005835D0">
        <w:rPr>
          <w:rFonts w:ascii="TH SarabunPSK" w:hAnsi="TH SarabunPSK" w:cs="TH SarabunPSK"/>
          <w:sz w:val="32"/>
          <w:szCs w:val="32"/>
        </w:rPr>
        <w:t>Ms.</w:t>
      </w:r>
      <w:r w:rsidR="00583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FDD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</w:t>
      </w:r>
      <w:r w:rsidR="000B2701">
        <w:rPr>
          <w:rFonts w:ascii="TH SarabunPSK" w:hAnsi="TH SarabunPSK" w:cs="TH SarabunPSK"/>
          <w:sz w:val="32"/>
          <w:szCs w:val="32"/>
        </w:rPr>
        <w:t>……..</w:t>
      </w:r>
      <w:r w:rsidR="001F0FD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…………………………………………) </w:t>
      </w:r>
      <w:r w:rsidR="001F0FDD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1F0FDD">
        <w:rPr>
          <w:rFonts w:ascii="TH SarabunPSK" w:hAnsi="TH SarabunPSK" w:cs="TH SarabunPSK" w:hint="cs"/>
          <w:sz w:val="32"/>
          <w:szCs w:val="32"/>
          <w:cs/>
        </w:rPr>
        <w:t xml:space="preserve"> นักเรียนเล่าเรียนหลวง  ประจำปี...............</w:t>
      </w:r>
      <w:r w:rsidR="00A6145A">
        <w:rPr>
          <w:rFonts w:ascii="TH SarabunPSK" w:hAnsi="TH SarabunPSK" w:cs="TH SarabunPSK" w:hint="cs"/>
          <w:sz w:val="32"/>
          <w:szCs w:val="32"/>
          <w:cs/>
        </w:rPr>
        <w:t>....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31C7091" w14:textId="3548A638" w:rsidR="001F0FDD" w:rsidRDefault="001F0FDD" w:rsidP="006B7589">
      <w:pPr>
        <w:spacing w:line="20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นักเรียนรัฐบาล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519C7">
        <w:rPr>
          <w:rFonts w:ascii="TH SarabunPSK" w:hAnsi="TH SarabunPSK" w:cs="TH SarabunPSK" w:hint="cs"/>
          <w:sz w:val="32"/>
          <w:szCs w:val="32"/>
          <w:cs/>
        </w:rPr>
        <w:t xml:space="preserve"> ก.พ.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649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9959D4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วิทยาศาสตร์ฯ  </w:t>
      </w:r>
      <w:r w:rsidR="008519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ก.ต.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สกอ.</w:t>
      </w:r>
    </w:p>
    <w:p w14:paraId="575E3F8A" w14:textId="3441036C" w:rsidR="00D82783" w:rsidRDefault="001F0FDD" w:rsidP="006B7589">
      <w:pPr>
        <w:spacing w:line="20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 ประจำปี.......................... ตามความต้องการของ........................................................................................................................................... </w:t>
      </w:r>
    </w:p>
    <w:p w14:paraId="0632FE41" w14:textId="7E527AFC" w:rsidR="002F67B5" w:rsidRDefault="002F67B5" w:rsidP="006B7589">
      <w:pPr>
        <w:spacing w:line="20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ได้ทำสัญญาการรับทุนรัฐบาลเรียบร้อยแล้ว เมื่อวันที่.....................................................................</w:t>
      </w:r>
      <w:r w:rsidR="000111C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AAAC9E4" w14:textId="32CE14C8" w:rsidR="002F67B5" w:rsidRDefault="002F67B5" w:rsidP="006B7589">
      <w:pPr>
        <w:spacing w:line="20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ตรวจสุขภาพกาย เมื่อวันที่ ................................................ ตรวจสุขภาพ</w:t>
      </w:r>
      <w:r w:rsidR="000111C4">
        <w:rPr>
          <w:rFonts w:ascii="TH SarabunPSK" w:hAnsi="TH SarabunPSK" w:cs="TH SarabunPSK" w:hint="cs"/>
          <w:sz w:val="32"/>
          <w:szCs w:val="32"/>
          <w:cs/>
        </w:rPr>
        <w:t>จิต เมื่อวันที่.........................................</w:t>
      </w:r>
    </w:p>
    <w:p w14:paraId="1131A7AF" w14:textId="346FE48D" w:rsidR="00AA2A4A" w:rsidRDefault="007C389F" w:rsidP="006B7589">
      <w:pPr>
        <w:spacing w:line="20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และได้รับการ</w:t>
      </w:r>
      <w:r w:rsidR="00AA2A4A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88137E">
        <w:rPr>
          <w:rFonts w:ascii="TH SarabunPSK" w:hAnsi="TH SarabunPSK" w:cs="TH SarabunPSK" w:hint="cs"/>
          <w:sz w:val="32"/>
          <w:szCs w:val="32"/>
          <w:cs/>
        </w:rPr>
        <w:t xml:space="preserve">รับให้เข้าศึกษา </w:t>
      </w:r>
      <w:r w:rsidR="00DB5456">
        <w:rPr>
          <w:rFonts w:ascii="TH SarabunPSK" w:hAnsi="TH SarabunPSK" w:cs="TH SarabunPSK" w:hint="cs"/>
          <w:sz w:val="32"/>
          <w:szCs w:val="32"/>
          <w:cs/>
        </w:rPr>
        <w:t>ระดับ...............................</w:t>
      </w:r>
      <w:r w:rsidR="004769A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F251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DB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FDD"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</w:t>
      </w:r>
      <w:r w:rsidR="004769A0">
        <w:rPr>
          <w:rFonts w:ascii="TH SarabunPSK" w:hAnsi="TH SarabunPSK" w:cs="TH SarabunPSK" w:hint="cs"/>
          <w:sz w:val="32"/>
          <w:szCs w:val="32"/>
          <w:cs/>
        </w:rPr>
        <w:t>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.....</w:t>
      </w:r>
      <w:r w:rsidR="00400E8A">
        <w:rPr>
          <w:rFonts w:ascii="TH SarabunPSK" w:hAnsi="TH SarabunPSK" w:cs="TH SarabunPSK" w:hint="cs"/>
          <w:sz w:val="32"/>
          <w:szCs w:val="32"/>
          <w:cs/>
        </w:rPr>
        <w:t>...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........ เมือง.......................</w:t>
      </w:r>
      <w:r w:rsidR="00400E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...</w:t>
      </w:r>
      <w:r w:rsidR="00F220E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.รัฐ.......</w:t>
      </w:r>
      <w:r w:rsidR="00F220E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00E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1F0FDD">
        <w:rPr>
          <w:rFonts w:ascii="TH SarabunPSK" w:hAnsi="TH SarabunPSK" w:cs="TH SarabunPSK" w:hint="cs"/>
          <w:sz w:val="32"/>
          <w:szCs w:val="32"/>
          <w:cs/>
        </w:rPr>
        <w:t>.</w:t>
      </w:r>
      <w:r w:rsidR="009C05DA">
        <w:rPr>
          <w:rFonts w:ascii="TH SarabunPSK" w:hAnsi="TH SarabunPSK" w:cs="TH SarabunPSK" w:hint="cs"/>
          <w:sz w:val="32"/>
          <w:szCs w:val="32"/>
          <w:cs/>
        </w:rPr>
        <w:t>ประเทศ....................</w:t>
      </w:r>
      <w:r w:rsidR="007D2338">
        <w:rPr>
          <w:rFonts w:ascii="TH SarabunPSK" w:hAnsi="TH SarabunPSK" w:cs="TH SarabunPSK" w:hint="cs"/>
          <w:sz w:val="32"/>
          <w:szCs w:val="32"/>
          <w:cs/>
        </w:rPr>
        <w:t>...</w:t>
      </w:r>
      <w:r w:rsidR="009C05D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51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FDD">
        <w:rPr>
          <w:rFonts w:ascii="TH SarabunPSK" w:hAnsi="TH SarabunPSK" w:cs="TH SarabunPSK" w:hint="cs"/>
          <w:sz w:val="32"/>
          <w:szCs w:val="32"/>
          <w:cs/>
        </w:rPr>
        <w:t>มีกำหนดเปิดภาคเรียน</w:t>
      </w:r>
      <w:r w:rsidR="005A3587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4F3AD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 w:rsidR="000B2701">
        <w:rPr>
          <w:rFonts w:ascii="TH SarabunPSK" w:hAnsi="TH SarabunPSK" w:cs="TH SarabunPSK"/>
          <w:sz w:val="32"/>
          <w:szCs w:val="32"/>
        </w:rPr>
        <w:t>....</w:t>
      </w:r>
      <w:r w:rsidR="004F3AD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30E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F3AD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31BD5">
        <w:rPr>
          <w:rFonts w:ascii="TH SarabunPSK" w:hAnsi="TH SarabunPSK" w:cs="TH SarabunPSK" w:hint="cs"/>
          <w:sz w:val="32"/>
          <w:szCs w:val="32"/>
          <w:cs/>
        </w:rPr>
        <w:t>....</w:t>
      </w:r>
      <w:r w:rsidR="008813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B5E2F5" w14:textId="649CDC01" w:rsidR="007605D3" w:rsidRDefault="00B70544" w:rsidP="006B7589">
      <w:pPr>
        <w:spacing w:line="209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7D2338">
        <w:rPr>
          <w:rFonts w:ascii="TH SarabunPSK" w:hAnsi="TH SarabunPSK" w:cs="TH SarabunPSK" w:hint="cs"/>
          <w:sz w:val="32"/>
          <w:szCs w:val="32"/>
          <w:cs/>
        </w:rPr>
        <w:t>พเจ้า</w:t>
      </w:r>
      <w:r w:rsidR="004D39C9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มีความประสงค์จะขอเบิก</w:t>
      </w:r>
      <w:r w:rsidR="000A70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773">
        <w:rPr>
          <w:rFonts w:ascii="TH SarabunPSK" w:hAnsi="TH SarabunPSK" w:cs="TH SarabunPSK"/>
          <w:sz w:val="32"/>
          <w:szCs w:val="32"/>
        </w:rPr>
        <w:sym w:font="Wingdings 2" w:char="F081"/>
      </w:r>
      <w:r w:rsidR="00F37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9C9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F37773">
        <w:rPr>
          <w:rFonts w:ascii="TH SarabunPSK" w:hAnsi="TH SarabunPSK" w:cs="TH SarabunPSK" w:hint="cs"/>
          <w:sz w:val="32"/>
          <w:szCs w:val="32"/>
          <w:cs/>
        </w:rPr>
        <w:t xml:space="preserve">ก่อนเดินทางไปศึกษา </w:t>
      </w:r>
    </w:p>
    <w:p w14:paraId="0654152C" w14:textId="677CFBE4" w:rsidR="004F3AD6" w:rsidRDefault="007605D3" w:rsidP="007605D3">
      <w:pPr>
        <w:tabs>
          <w:tab w:val="left" w:pos="4253"/>
        </w:tabs>
        <w:spacing w:line="209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37773">
        <w:rPr>
          <w:rFonts w:ascii="TH SarabunPSK" w:hAnsi="TH SarabunPSK" w:cs="TH SarabunPSK"/>
          <w:sz w:val="32"/>
          <w:szCs w:val="32"/>
        </w:rPr>
        <w:sym w:font="Wingdings 2" w:char="F081"/>
      </w:r>
      <w:r w:rsidR="00F37773">
        <w:rPr>
          <w:rFonts w:ascii="TH SarabunPSK" w:hAnsi="TH SarabunPSK" w:cs="TH SarabunPSK"/>
          <w:sz w:val="32"/>
          <w:szCs w:val="32"/>
        </w:rPr>
        <w:t xml:space="preserve"> </w:t>
      </w:r>
      <w:r w:rsidR="00F37773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ค่าใช้จ่ายอื่น ๆ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62BCDA1A" w14:textId="54D08F9E" w:rsidR="00935A5B" w:rsidRDefault="00935A5B" w:rsidP="006B7589">
      <w:pPr>
        <w:spacing w:before="120" w:line="209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1F0FDD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0207FC3A" w14:textId="6B0C3F28" w:rsidR="001F0FDD" w:rsidRDefault="001F0FDD" w:rsidP="006B7589">
      <w:pPr>
        <w:spacing w:before="120" w:line="209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</w:t>
      </w:r>
      <w:r w:rsidR="001D00B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0763FC50" w14:textId="052D9361" w:rsidR="001F0FDD" w:rsidRDefault="001F0FDD" w:rsidP="006B7589">
      <w:pPr>
        <w:spacing w:before="120" w:line="209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5C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</w:t>
      </w:r>
      <w:r w:rsidR="00545CE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.....................พ.ศ.</w:t>
      </w:r>
      <w:r w:rsidR="00DD745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1D3483B" w14:textId="08EA25F0" w:rsidR="001F0FDD" w:rsidRPr="005C1A64" w:rsidRDefault="001F0FDD" w:rsidP="006B7589">
      <w:pPr>
        <w:spacing w:before="120" w:line="209" w:lineRule="auto"/>
        <w:jc w:val="thaiDistribute"/>
        <w:rPr>
          <w:rFonts w:ascii="TH SarabunPSK" w:hAnsi="TH SarabunPSK" w:cs="TH SarabunPSK"/>
          <w:sz w:val="28"/>
        </w:rPr>
      </w:pPr>
      <w:r w:rsidRPr="005C1A64">
        <w:rPr>
          <w:rFonts w:ascii="TH SarabunPSK" w:hAnsi="TH SarabunPSK" w:cs="TH SarabunPSK" w:hint="cs"/>
          <w:sz w:val="28"/>
          <w:cs/>
        </w:rPr>
        <w:t>ที่อยู่ที่ติดต่อได้.....................................................................................................................................</w:t>
      </w:r>
      <w:r w:rsidR="005C1A64">
        <w:rPr>
          <w:rFonts w:ascii="TH SarabunPSK" w:hAnsi="TH SarabunPSK" w:cs="TH SarabunPSK" w:hint="cs"/>
          <w:sz w:val="28"/>
          <w:cs/>
        </w:rPr>
        <w:t>.........................</w:t>
      </w:r>
      <w:r w:rsidRPr="005C1A64">
        <w:rPr>
          <w:rFonts w:ascii="TH SarabunPSK" w:hAnsi="TH SarabunPSK" w:cs="TH SarabunPSK" w:hint="cs"/>
          <w:sz w:val="28"/>
          <w:cs/>
        </w:rPr>
        <w:t>..................</w:t>
      </w:r>
    </w:p>
    <w:p w14:paraId="4186CEA0" w14:textId="750DF247" w:rsidR="001F0FDD" w:rsidRPr="005C1A64" w:rsidRDefault="001F0FDD" w:rsidP="006B7589">
      <w:pPr>
        <w:spacing w:before="120" w:line="209" w:lineRule="auto"/>
        <w:jc w:val="thaiDistribute"/>
        <w:rPr>
          <w:rFonts w:ascii="TH SarabunPSK" w:hAnsi="TH SarabunPSK" w:cs="TH SarabunPSK"/>
          <w:sz w:val="28"/>
        </w:rPr>
      </w:pPr>
      <w:r w:rsidRPr="005C1A64">
        <w:rPr>
          <w:rFonts w:ascii="TH SarabunPSK" w:hAnsi="TH SarabunPSK" w:cs="TH SarabunPSK" w:hint="cs"/>
          <w:sz w:val="28"/>
          <w:cs/>
        </w:rPr>
        <w:t>โทร</w:t>
      </w:r>
      <w:r w:rsidR="005F66EF" w:rsidRPr="005C1A64">
        <w:rPr>
          <w:rFonts w:ascii="TH SarabunPSK" w:hAnsi="TH SarabunPSK" w:cs="TH SarabunPSK"/>
          <w:sz w:val="28"/>
        </w:rPr>
        <w:t>./</w:t>
      </w:r>
      <w:r w:rsidRPr="005C1A64">
        <w:rPr>
          <w:rFonts w:ascii="TH SarabunPSK" w:hAnsi="TH SarabunPSK" w:cs="TH SarabunPSK" w:hint="cs"/>
          <w:sz w:val="28"/>
          <w:cs/>
        </w:rPr>
        <w:t>มือถือ</w:t>
      </w:r>
      <w:r w:rsidR="005F66EF" w:rsidRPr="005C1A64">
        <w:rPr>
          <w:rFonts w:ascii="TH SarabunPSK" w:hAnsi="TH SarabunPSK" w:cs="TH SarabunPSK" w:hint="cs"/>
          <w:sz w:val="28"/>
          <w:cs/>
        </w:rPr>
        <w:t>…</w:t>
      </w:r>
      <w:r w:rsidR="005F66EF" w:rsidRPr="005C1A64">
        <w:rPr>
          <w:rFonts w:ascii="TH SarabunPSK" w:hAnsi="TH SarabunPSK" w:cs="TH SarabunPSK"/>
          <w:sz w:val="28"/>
        </w:rPr>
        <w:t>…………</w:t>
      </w:r>
      <w:r w:rsidRPr="005C1A64">
        <w:rPr>
          <w:rFonts w:ascii="TH SarabunPSK" w:hAnsi="TH SarabunPSK" w:cs="TH SarabunPSK" w:hint="cs"/>
          <w:sz w:val="28"/>
          <w:cs/>
        </w:rPr>
        <w:t>........................</w:t>
      </w:r>
      <w:r w:rsidR="005C1A64">
        <w:rPr>
          <w:rFonts w:ascii="TH SarabunPSK" w:hAnsi="TH SarabunPSK" w:cs="TH SarabunPSK" w:hint="cs"/>
          <w:sz w:val="28"/>
          <w:cs/>
        </w:rPr>
        <w:t>............</w:t>
      </w:r>
      <w:r w:rsidRPr="005C1A64">
        <w:rPr>
          <w:rFonts w:ascii="TH SarabunPSK" w:hAnsi="TH SarabunPSK" w:cs="TH SarabunPSK" w:hint="cs"/>
          <w:sz w:val="28"/>
          <w:cs/>
        </w:rPr>
        <w:t xml:space="preserve">......... </w:t>
      </w:r>
      <w:r w:rsidRPr="005C1A64">
        <w:rPr>
          <w:rFonts w:ascii="TH SarabunPSK" w:hAnsi="TH SarabunPSK" w:cs="TH SarabunPSK"/>
          <w:sz w:val="28"/>
        </w:rPr>
        <w:t>Email Address</w:t>
      </w:r>
      <w:r w:rsidRPr="005C1A64">
        <w:rPr>
          <w:rFonts w:ascii="TH SarabunPSK" w:hAnsi="TH SarabunPSK" w:cs="TH SarabunPSK"/>
          <w:sz w:val="28"/>
          <w:cs/>
        </w:rPr>
        <w:t>: ………</w:t>
      </w:r>
      <w:r w:rsidR="005C1A64">
        <w:rPr>
          <w:rFonts w:ascii="TH SarabunPSK" w:hAnsi="TH SarabunPSK" w:cs="TH SarabunPSK" w:hint="cs"/>
          <w:sz w:val="28"/>
          <w:cs/>
        </w:rPr>
        <w:t>..............</w:t>
      </w:r>
      <w:r w:rsidRPr="005C1A64">
        <w:rPr>
          <w:rFonts w:ascii="TH SarabunPSK" w:hAnsi="TH SarabunPSK" w:cs="TH SarabunPSK"/>
          <w:sz w:val="28"/>
          <w:cs/>
        </w:rPr>
        <w:t>…</w:t>
      </w:r>
      <w:r w:rsidR="005F66EF" w:rsidRPr="005C1A64">
        <w:rPr>
          <w:rFonts w:ascii="TH SarabunPSK" w:hAnsi="TH SarabunPSK" w:cs="TH SarabunPSK"/>
          <w:sz w:val="28"/>
        </w:rPr>
        <w:t>……………………………</w:t>
      </w:r>
      <w:r w:rsidRPr="005C1A64">
        <w:rPr>
          <w:rFonts w:ascii="TH SarabunPSK" w:hAnsi="TH SarabunPSK" w:cs="TH SarabunPSK"/>
          <w:sz w:val="28"/>
          <w:cs/>
        </w:rPr>
        <w:t>……………</w:t>
      </w:r>
      <w:r w:rsidR="005C1A64">
        <w:rPr>
          <w:rFonts w:ascii="TH SarabunPSK" w:hAnsi="TH SarabunPSK" w:cs="TH SarabunPSK" w:hint="cs"/>
          <w:sz w:val="28"/>
          <w:cs/>
        </w:rPr>
        <w:t>.</w:t>
      </w:r>
      <w:r w:rsidRPr="005C1A64">
        <w:rPr>
          <w:rFonts w:ascii="TH SarabunPSK" w:hAnsi="TH SarabunPSK" w:cs="TH SarabunPSK"/>
          <w:sz w:val="28"/>
          <w:cs/>
        </w:rPr>
        <w:t>……………….</w:t>
      </w:r>
    </w:p>
    <w:p w14:paraId="3D9D825B" w14:textId="1D36BCAC" w:rsidR="00FC40A2" w:rsidRPr="00D56A93" w:rsidRDefault="00771343" w:rsidP="00D56A93">
      <w:pPr>
        <w:spacing w:before="240" w:line="209" w:lineRule="auto"/>
        <w:jc w:val="thaiDistribute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F7BD68F" wp14:editId="4F792B67">
                <wp:simplePos x="0" y="0"/>
                <wp:positionH relativeFrom="column">
                  <wp:posOffset>1905</wp:posOffset>
                </wp:positionH>
                <wp:positionV relativeFrom="paragraph">
                  <wp:posOffset>58419</wp:posOffset>
                </wp:positionV>
                <wp:extent cx="5881370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1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2B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15pt;margin-top:4.6pt;width:463.1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"/>
            </w:pict>
          </mc:Fallback>
        </mc:AlternateContent>
      </w:r>
      <w:r w:rsidR="00FC40A2" w:rsidRPr="00D56A93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สำหรับเจ้าหน้าที่</w:t>
      </w:r>
    </w:p>
    <w:p w14:paraId="5E9EB699" w14:textId="62D2BB8B" w:rsidR="00FC40A2" w:rsidRPr="00D56A93" w:rsidRDefault="00FC40A2" w:rsidP="00FC40A2">
      <w:pPr>
        <w:tabs>
          <w:tab w:val="left" w:pos="284"/>
        </w:tabs>
        <w:spacing w:line="20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56A93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Pr="00D56A93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D56A93">
        <w:rPr>
          <w:rFonts w:ascii="TH SarabunPSK" w:hAnsi="TH SarabunPSK" w:cs="TH SarabunPSK" w:hint="cs"/>
          <w:sz w:val="30"/>
          <w:szCs w:val="30"/>
          <w:cs/>
        </w:rPr>
        <w:t xml:space="preserve"> ได้รับอนุมัติใด้เดินทางไปศึกษา ในวันที่.............................................................................................................</w:t>
      </w:r>
    </w:p>
    <w:p w14:paraId="09CFE7BF" w14:textId="5A6F3FA1" w:rsidR="00FC40A2" w:rsidRPr="00D56A93" w:rsidRDefault="00FC40A2" w:rsidP="00FC40A2">
      <w:pPr>
        <w:tabs>
          <w:tab w:val="left" w:pos="284"/>
        </w:tabs>
        <w:spacing w:line="20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56A93">
        <w:rPr>
          <w:rFonts w:ascii="TH SarabunPSK" w:hAnsi="TH SarabunPSK" w:cs="TH SarabunPSK"/>
          <w:sz w:val="30"/>
          <w:szCs w:val="30"/>
        </w:rPr>
        <w:tab/>
      </w:r>
      <w:r w:rsidRPr="00D56A93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D56A93">
        <w:rPr>
          <w:rFonts w:ascii="TH SarabunPSK" w:hAnsi="TH SarabunPSK" w:cs="TH SarabunPSK"/>
          <w:sz w:val="30"/>
          <w:szCs w:val="30"/>
        </w:rPr>
        <w:t xml:space="preserve"> </w:t>
      </w:r>
      <w:r w:rsidRPr="00D56A93">
        <w:rPr>
          <w:rFonts w:ascii="TH SarabunPSK" w:hAnsi="TH SarabunPSK" w:cs="TH SarabunPSK" w:hint="cs"/>
          <w:spacing w:val="-6"/>
          <w:sz w:val="30"/>
          <w:szCs w:val="30"/>
          <w:cs/>
        </w:rPr>
        <w:t>ได้รับอนุมัติให้ศึกษาแบบออนไลน์ในประเทศไทย วันที่............................................</w:t>
      </w:r>
      <w:r w:rsidRPr="00D56A93">
        <w:rPr>
          <w:rFonts w:ascii="TH SarabunPSK" w:hAnsi="TH SarabunPSK" w:cs="TH SarabunPSK" w:hint="cs"/>
          <w:sz w:val="30"/>
          <w:szCs w:val="30"/>
          <w:cs/>
        </w:rPr>
        <w:t xml:space="preserve">ถึงวันที่....................................... </w:t>
      </w:r>
    </w:p>
    <w:p w14:paraId="07FA4DE7" w14:textId="04CE81C6" w:rsidR="00FC40A2" w:rsidRPr="00D56A93" w:rsidRDefault="00FC40A2" w:rsidP="00FC40A2">
      <w:pPr>
        <w:tabs>
          <w:tab w:val="left" w:pos="284"/>
        </w:tabs>
        <w:spacing w:line="20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56A93">
        <w:rPr>
          <w:rFonts w:ascii="TH SarabunPSK" w:hAnsi="TH SarabunPSK" w:cs="TH SarabunPSK"/>
          <w:sz w:val="30"/>
          <w:szCs w:val="30"/>
          <w:cs/>
        </w:rPr>
        <w:tab/>
      </w:r>
      <w:r w:rsidRPr="00D56A93">
        <w:rPr>
          <w:rFonts w:ascii="TH SarabunPSK" w:hAnsi="TH SarabunPSK" w:cs="TH SarabunPSK" w:hint="cs"/>
          <w:sz w:val="30"/>
          <w:szCs w:val="30"/>
        </w:rPr>
        <w:sym w:font="Wingdings 2" w:char="F099"/>
      </w:r>
      <w:r w:rsidRPr="00D56A93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19AA1471" w14:textId="30823B3A" w:rsidR="00D82783" w:rsidRPr="00D56A93" w:rsidRDefault="00FC40A2" w:rsidP="000F6E21">
      <w:pPr>
        <w:spacing w:before="120" w:line="209" w:lineRule="auto"/>
        <w:ind w:left="5760"/>
        <w:rPr>
          <w:rFonts w:ascii="TH SarabunPSK" w:hAnsi="TH SarabunPSK" w:cs="TH SarabunPSK"/>
          <w:sz w:val="30"/>
          <w:szCs w:val="30"/>
        </w:rPr>
      </w:pPr>
      <w:r w:rsidRPr="00FB6C2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FB6C2A">
        <w:rPr>
          <w:rFonts w:ascii="TH SarabunPSK" w:hAnsi="TH SarabunPSK" w:cs="TH SarabunPSK"/>
          <w:sz w:val="30"/>
          <w:szCs w:val="30"/>
        </w:rPr>
        <w:t>..</w:t>
      </w:r>
      <w:r w:rsidRPr="00FB6C2A">
        <w:rPr>
          <w:rFonts w:ascii="TH SarabunPSK" w:hAnsi="TH SarabunPSK" w:cs="TH SarabunPSK" w:hint="cs"/>
          <w:sz w:val="30"/>
          <w:szCs w:val="30"/>
          <w:cs/>
        </w:rPr>
        <w:t>....................... จนท.</w:t>
      </w:r>
      <w:r w:rsidR="00D56A93">
        <w:rPr>
          <w:rFonts w:ascii="TH SarabunPSK" w:hAnsi="TH SarabunPSK" w:cs="TH SarabunPSK"/>
          <w:sz w:val="30"/>
          <w:szCs w:val="30"/>
        </w:rPr>
        <w:tab/>
      </w:r>
    </w:p>
    <w:p w14:paraId="682AE00F" w14:textId="78CF5F9C" w:rsidR="007444A4" w:rsidRDefault="00695C65" w:rsidP="0003244E">
      <w:pPr>
        <w:spacing w:line="209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304024B" wp14:editId="326BDC31">
                <wp:simplePos x="0" y="0"/>
                <wp:positionH relativeFrom="column">
                  <wp:posOffset>-1507095</wp:posOffset>
                </wp:positionH>
                <wp:positionV relativeFrom="paragraph">
                  <wp:posOffset>208795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8B20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119pt;margin-top:16.1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CjUd5WuwEAAF8EAAAQAAAAAAAAAAAAAAAAANMDAABkcnMvaW5rL2luazEu&#10;eG1sUEsBAi0AFAAGAAgAAAAhAIS3aNTfAAAACwEAAA8AAAAAAAAAAAAAAAAAvA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</w:r>
      <w:r w:rsidR="00F979AA">
        <w:rPr>
          <w:rFonts w:ascii="TH SarabunPSK" w:eastAsia="Angsana New" w:hAnsi="TH SarabunPSK" w:cs="TH SarabunPSK"/>
          <w:sz w:val="32"/>
          <w:szCs w:val="32"/>
        </w:rPr>
        <w:softHyphen/>
        <w:t>-----------------------------------------------------------------------------------------------------------------------------------</w:t>
      </w:r>
    </w:p>
    <w:p w14:paraId="379DE41C" w14:textId="222AF373" w:rsidR="00FC40A2" w:rsidRDefault="00FC40A2" w:rsidP="00FC40A2">
      <w:pPr>
        <w:spacing w:before="120" w:line="20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ผอ.สลธ.</w:t>
      </w:r>
    </w:p>
    <w:p w14:paraId="3F44CAA8" w14:textId="6792BC0A" w:rsidR="00FC40A2" w:rsidRDefault="00FC40A2" w:rsidP="00FC40A2">
      <w:pPr>
        <w:spacing w:line="20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เพื่อโปรดทราบและพิจารณาดำเนินการต่อไป ทั้งนี้ </w:t>
      </w:r>
      <w:r w:rsidRPr="00391AC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ศกศ.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67A28">
        <w:rPr>
          <w:rFonts w:ascii="TH SarabunPSK" w:hAnsi="TH SarabunPSK" w:cs="TH SarabunPSK" w:hint="cs"/>
          <w:spacing w:val="-20"/>
          <w:sz w:val="32"/>
          <w:szCs w:val="32"/>
          <w:cs/>
        </w:rPr>
        <w:t>งาน นทร.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1ACB">
        <w:rPr>
          <w:rFonts w:ascii="TH SarabunPSK" w:hAnsi="TH SarabunPSK" w:cs="TH SarabunPSK" w:hint="cs"/>
          <w:spacing w:val="-20"/>
          <w:sz w:val="32"/>
          <w:szCs w:val="32"/>
          <w:cs/>
        </w:rPr>
        <w:t>ได้พิจารณาแล้ว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เห็นควรอนุมัติให้เบิกจ่ายค่าใช้จ่ายตามตามที่ขอได้ ทั้งนี้ให้เป็นไปตามหลักเกณฑ์ที่กำหนด </w:t>
      </w:r>
    </w:p>
    <w:p w14:paraId="221979E8" w14:textId="0A3C6C54" w:rsidR="000C67AA" w:rsidRDefault="000C67AA" w:rsidP="00FC40A2">
      <w:pPr>
        <w:spacing w:line="20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C30B4C" w14:textId="77777777" w:rsidR="00AF2404" w:rsidRDefault="00AF2404" w:rsidP="0057797B">
      <w:pPr>
        <w:spacing w:line="209" w:lineRule="auto"/>
        <w:ind w:left="1440" w:firstLine="720"/>
        <w:jc w:val="center"/>
        <w:rPr>
          <w:rFonts w:ascii="TH SarabunPSK" w:eastAsia="Angsana New" w:hAnsi="TH SarabunPSK" w:cs="TH SarabunPSK"/>
          <w:noProof/>
          <w:sz w:val="32"/>
          <w:szCs w:val="32"/>
        </w:rPr>
      </w:pPr>
    </w:p>
    <w:p w14:paraId="504A5025" w14:textId="206C609C" w:rsidR="0057797B" w:rsidRDefault="0057797B" w:rsidP="0057797B">
      <w:pPr>
        <w:spacing w:line="209" w:lineRule="auto"/>
        <w:ind w:left="1440" w:firstLine="720"/>
        <w:jc w:val="center"/>
        <w:rPr>
          <w:rFonts w:ascii="TH SarabunPSK" w:eastAsia="Angsana New" w:hAnsi="TH SarabunPSK" w:cs="TH SarabunPSK"/>
          <w:noProof/>
          <w:sz w:val="32"/>
          <w:szCs w:val="32"/>
        </w:rPr>
      </w:pPr>
      <w:r w:rsidRPr="0057797B">
        <w:rPr>
          <w:rFonts w:ascii="TH SarabunPSK" w:eastAsia="Angsana New" w:hAnsi="TH SarabunPSK" w:cs="TH SarabunPSK"/>
          <w:noProof/>
          <w:sz w:val="32"/>
          <w:szCs w:val="32"/>
        </w:rPr>
        <w:t>(</w:t>
      </w:r>
      <w:r w:rsidR="00C71C8C">
        <w:rPr>
          <w:rFonts w:ascii="TH SarabunPSK" w:eastAsia="Angsana New" w:hAnsi="TH SarabunPSK" w:cs="TH SarabunPSK" w:hint="cs"/>
          <w:noProof/>
          <w:sz w:val="32"/>
          <w:szCs w:val="32"/>
          <w:cs/>
        </w:rPr>
        <w:t>นายอริยะ  สกุลแก้ว</w:t>
      </w:r>
      <w:r w:rsidRPr="0057797B">
        <w:rPr>
          <w:rFonts w:ascii="TH SarabunPSK" w:eastAsia="Angsana New" w:hAnsi="TH SarabunPSK" w:cs="TH SarabunPSK"/>
          <w:noProof/>
          <w:sz w:val="32"/>
          <w:szCs w:val="32"/>
          <w:cs/>
        </w:rPr>
        <w:t>)</w:t>
      </w:r>
    </w:p>
    <w:p w14:paraId="4923C364" w14:textId="63FF7AFB" w:rsidR="00FC40A2" w:rsidRDefault="00FC40A2" w:rsidP="0057797B">
      <w:pPr>
        <w:spacing w:line="209" w:lineRule="auto"/>
        <w:ind w:left="1440" w:firstLine="720"/>
        <w:jc w:val="center"/>
        <w:rPr>
          <w:rFonts w:ascii="TH SarabunPSK" w:eastAsia="Angsana New" w:hAnsi="TH SarabunPSK" w:cs="TH SarabunPSK"/>
          <w:noProof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ผอ.ศกศ.</w:t>
      </w:r>
    </w:p>
    <w:p w14:paraId="0D640C12" w14:textId="3E46AD01" w:rsidR="00FC40A2" w:rsidRDefault="00FC40A2" w:rsidP="0089564D">
      <w:pPr>
        <w:spacing w:line="216" w:lineRule="auto"/>
        <w:rPr>
          <w:rFonts w:ascii="TH SarabunPSK" w:eastAsia="Angsana New" w:hAnsi="TH SarabunPSK" w:cs="TH SarabunPSK"/>
          <w:sz w:val="32"/>
          <w:szCs w:val="32"/>
        </w:rPr>
      </w:pPr>
    </w:p>
    <w:sectPr w:rsidR="00FC40A2" w:rsidSect="000D34AC">
      <w:headerReference w:type="even" r:id="rId12"/>
      <w:headerReference w:type="default" r:id="rId13"/>
      <w:pgSz w:w="11906" w:h="16838" w:code="9"/>
      <w:pgMar w:top="142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9E84" w14:textId="77777777" w:rsidR="000D34AC" w:rsidRDefault="000D34AC">
      <w:r>
        <w:separator/>
      </w:r>
    </w:p>
  </w:endnote>
  <w:endnote w:type="continuationSeparator" w:id="0">
    <w:p w14:paraId="69ED08BB" w14:textId="77777777" w:rsidR="000D34AC" w:rsidRDefault="000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3131" w14:textId="77777777" w:rsidR="000D34AC" w:rsidRDefault="000D34AC">
      <w:r>
        <w:separator/>
      </w:r>
    </w:p>
  </w:footnote>
  <w:footnote w:type="continuationSeparator" w:id="0">
    <w:p w14:paraId="683B8F42" w14:textId="77777777" w:rsidR="000D34AC" w:rsidRDefault="000D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CEFA" w14:textId="77777777" w:rsidR="00F116A9" w:rsidRDefault="0062488B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F116A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3B81A00" w14:textId="77777777" w:rsidR="00F116A9" w:rsidRDefault="00F11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C50C" w14:textId="7E2BA685" w:rsidR="00F116A9" w:rsidRPr="00D6626B" w:rsidRDefault="00F116A9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62488B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62488B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B270C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62488B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62E412A2" w14:textId="77777777" w:rsidR="00F116A9" w:rsidRPr="00D6626B" w:rsidRDefault="00F116A9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15"/>
    <w:rsid w:val="000009B3"/>
    <w:rsid w:val="000111C4"/>
    <w:rsid w:val="0001722A"/>
    <w:rsid w:val="000203BC"/>
    <w:rsid w:val="0003244E"/>
    <w:rsid w:val="00037404"/>
    <w:rsid w:val="00041424"/>
    <w:rsid w:val="00053FBE"/>
    <w:rsid w:val="0005784C"/>
    <w:rsid w:val="00060359"/>
    <w:rsid w:val="00064F17"/>
    <w:rsid w:val="0006583D"/>
    <w:rsid w:val="000853C8"/>
    <w:rsid w:val="000A3968"/>
    <w:rsid w:val="000A7086"/>
    <w:rsid w:val="000B2701"/>
    <w:rsid w:val="000C67AA"/>
    <w:rsid w:val="000D34AC"/>
    <w:rsid w:val="000D658D"/>
    <w:rsid w:val="000F6E21"/>
    <w:rsid w:val="000F7CAF"/>
    <w:rsid w:val="00101BDC"/>
    <w:rsid w:val="00107DC9"/>
    <w:rsid w:val="001623A7"/>
    <w:rsid w:val="00166B3B"/>
    <w:rsid w:val="00172283"/>
    <w:rsid w:val="0017772E"/>
    <w:rsid w:val="001D00BF"/>
    <w:rsid w:val="001F0FDD"/>
    <w:rsid w:val="00234405"/>
    <w:rsid w:val="0024429C"/>
    <w:rsid w:val="002747A4"/>
    <w:rsid w:val="002822D5"/>
    <w:rsid w:val="00295E74"/>
    <w:rsid w:val="00296B40"/>
    <w:rsid w:val="002E1EB8"/>
    <w:rsid w:val="002E52B1"/>
    <w:rsid w:val="002F3CBE"/>
    <w:rsid w:val="002F3FE9"/>
    <w:rsid w:val="002F67B5"/>
    <w:rsid w:val="0032355C"/>
    <w:rsid w:val="00331BD5"/>
    <w:rsid w:val="003805B6"/>
    <w:rsid w:val="00381002"/>
    <w:rsid w:val="003919DC"/>
    <w:rsid w:val="00391ACB"/>
    <w:rsid w:val="003951D9"/>
    <w:rsid w:val="003B0B81"/>
    <w:rsid w:val="003B1D37"/>
    <w:rsid w:val="003B2D88"/>
    <w:rsid w:val="003C540D"/>
    <w:rsid w:val="003E1A24"/>
    <w:rsid w:val="003E6F91"/>
    <w:rsid w:val="003F4B7E"/>
    <w:rsid w:val="003F6064"/>
    <w:rsid w:val="00400E8A"/>
    <w:rsid w:val="0041418E"/>
    <w:rsid w:val="00436415"/>
    <w:rsid w:val="004414AE"/>
    <w:rsid w:val="00443C54"/>
    <w:rsid w:val="004470AA"/>
    <w:rsid w:val="0047209F"/>
    <w:rsid w:val="004746AA"/>
    <w:rsid w:val="004769A0"/>
    <w:rsid w:val="00483A50"/>
    <w:rsid w:val="004970D8"/>
    <w:rsid w:val="004A7F16"/>
    <w:rsid w:val="004B4D7E"/>
    <w:rsid w:val="004C53C8"/>
    <w:rsid w:val="004D39C9"/>
    <w:rsid w:val="004F3AD6"/>
    <w:rsid w:val="004F60D9"/>
    <w:rsid w:val="005137EE"/>
    <w:rsid w:val="00517C0C"/>
    <w:rsid w:val="00526C05"/>
    <w:rsid w:val="00527B51"/>
    <w:rsid w:val="00530EB3"/>
    <w:rsid w:val="0053641B"/>
    <w:rsid w:val="005406BA"/>
    <w:rsid w:val="00545CE6"/>
    <w:rsid w:val="00573C39"/>
    <w:rsid w:val="0057710C"/>
    <w:rsid w:val="0057797B"/>
    <w:rsid w:val="005835D0"/>
    <w:rsid w:val="00593AFE"/>
    <w:rsid w:val="005A3587"/>
    <w:rsid w:val="005B578A"/>
    <w:rsid w:val="005C1A64"/>
    <w:rsid w:val="005F16E9"/>
    <w:rsid w:val="005F2837"/>
    <w:rsid w:val="005F4EE0"/>
    <w:rsid w:val="005F66EF"/>
    <w:rsid w:val="006105D0"/>
    <w:rsid w:val="0062488B"/>
    <w:rsid w:val="00630FBB"/>
    <w:rsid w:val="00652427"/>
    <w:rsid w:val="00672E25"/>
    <w:rsid w:val="00682BA8"/>
    <w:rsid w:val="006836CD"/>
    <w:rsid w:val="006922F4"/>
    <w:rsid w:val="00695C65"/>
    <w:rsid w:val="0069719E"/>
    <w:rsid w:val="006A4118"/>
    <w:rsid w:val="006B7589"/>
    <w:rsid w:val="006D16F7"/>
    <w:rsid w:val="006D6231"/>
    <w:rsid w:val="0072342C"/>
    <w:rsid w:val="00742EEA"/>
    <w:rsid w:val="007444A4"/>
    <w:rsid w:val="0075354E"/>
    <w:rsid w:val="007552F0"/>
    <w:rsid w:val="007605D3"/>
    <w:rsid w:val="0076351E"/>
    <w:rsid w:val="00767A28"/>
    <w:rsid w:val="00771343"/>
    <w:rsid w:val="007941B5"/>
    <w:rsid w:val="007960E2"/>
    <w:rsid w:val="007C389F"/>
    <w:rsid w:val="007D2338"/>
    <w:rsid w:val="007E6E95"/>
    <w:rsid w:val="00801F92"/>
    <w:rsid w:val="008511BA"/>
    <w:rsid w:val="008519C7"/>
    <w:rsid w:val="008535D9"/>
    <w:rsid w:val="0088137E"/>
    <w:rsid w:val="0089564D"/>
    <w:rsid w:val="008A3103"/>
    <w:rsid w:val="008A5105"/>
    <w:rsid w:val="008A52CA"/>
    <w:rsid w:val="008C1597"/>
    <w:rsid w:val="00904C2B"/>
    <w:rsid w:val="00911422"/>
    <w:rsid w:val="00921E9F"/>
    <w:rsid w:val="00923102"/>
    <w:rsid w:val="00935A5B"/>
    <w:rsid w:val="00945271"/>
    <w:rsid w:val="00945D6C"/>
    <w:rsid w:val="00951D06"/>
    <w:rsid w:val="00990D85"/>
    <w:rsid w:val="009959D4"/>
    <w:rsid w:val="009C05DA"/>
    <w:rsid w:val="009C74E1"/>
    <w:rsid w:val="009C7FF5"/>
    <w:rsid w:val="009F63B9"/>
    <w:rsid w:val="00A60D81"/>
    <w:rsid w:val="00A6145A"/>
    <w:rsid w:val="00A64DF4"/>
    <w:rsid w:val="00A92650"/>
    <w:rsid w:val="00AA2A4A"/>
    <w:rsid w:val="00AB3BC8"/>
    <w:rsid w:val="00AD0725"/>
    <w:rsid w:val="00AD227C"/>
    <w:rsid w:val="00AE4267"/>
    <w:rsid w:val="00AF1215"/>
    <w:rsid w:val="00AF1C80"/>
    <w:rsid w:val="00AF2404"/>
    <w:rsid w:val="00B2638E"/>
    <w:rsid w:val="00B3117A"/>
    <w:rsid w:val="00B3746B"/>
    <w:rsid w:val="00B4547E"/>
    <w:rsid w:val="00B70544"/>
    <w:rsid w:val="00B808E4"/>
    <w:rsid w:val="00B80B01"/>
    <w:rsid w:val="00B8566C"/>
    <w:rsid w:val="00BA7B4A"/>
    <w:rsid w:val="00BB0649"/>
    <w:rsid w:val="00BB4118"/>
    <w:rsid w:val="00BC6DD3"/>
    <w:rsid w:val="00BD4E92"/>
    <w:rsid w:val="00BE258B"/>
    <w:rsid w:val="00BF6491"/>
    <w:rsid w:val="00BF68E8"/>
    <w:rsid w:val="00BF6EF0"/>
    <w:rsid w:val="00C13F57"/>
    <w:rsid w:val="00C30F46"/>
    <w:rsid w:val="00C31537"/>
    <w:rsid w:val="00C71C8C"/>
    <w:rsid w:val="00C87E7C"/>
    <w:rsid w:val="00C94909"/>
    <w:rsid w:val="00C96E06"/>
    <w:rsid w:val="00CD18E2"/>
    <w:rsid w:val="00D07BEF"/>
    <w:rsid w:val="00D16611"/>
    <w:rsid w:val="00D218DB"/>
    <w:rsid w:val="00D35165"/>
    <w:rsid w:val="00D4731A"/>
    <w:rsid w:val="00D56A93"/>
    <w:rsid w:val="00D61EAA"/>
    <w:rsid w:val="00D6626B"/>
    <w:rsid w:val="00D82783"/>
    <w:rsid w:val="00DA23BB"/>
    <w:rsid w:val="00DA248E"/>
    <w:rsid w:val="00DB5456"/>
    <w:rsid w:val="00DB741A"/>
    <w:rsid w:val="00DD745B"/>
    <w:rsid w:val="00DF5489"/>
    <w:rsid w:val="00DF64EC"/>
    <w:rsid w:val="00E0320D"/>
    <w:rsid w:val="00E115C1"/>
    <w:rsid w:val="00E4040D"/>
    <w:rsid w:val="00E47AA2"/>
    <w:rsid w:val="00E537F1"/>
    <w:rsid w:val="00E62302"/>
    <w:rsid w:val="00E97EFF"/>
    <w:rsid w:val="00EA78FB"/>
    <w:rsid w:val="00EB270C"/>
    <w:rsid w:val="00EB7D79"/>
    <w:rsid w:val="00EE0C32"/>
    <w:rsid w:val="00F044DE"/>
    <w:rsid w:val="00F116A9"/>
    <w:rsid w:val="00F2188C"/>
    <w:rsid w:val="00F220E3"/>
    <w:rsid w:val="00F242B6"/>
    <w:rsid w:val="00F251A6"/>
    <w:rsid w:val="00F345DB"/>
    <w:rsid w:val="00F37773"/>
    <w:rsid w:val="00F37BFC"/>
    <w:rsid w:val="00F54CD8"/>
    <w:rsid w:val="00F57925"/>
    <w:rsid w:val="00F62B30"/>
    <w:rsid w:val="00F952F6"/>
    <w:rsid w:val="00F979AA"/>
    <w:rsid w:val="00F97E5E"/>
    <w:rsid w:val="00FB3EF2"/>
    <w:rsid w:val="00FB6C2A"/>
    <w:rsid w:val="00FC40A2"/>
    <w:rsid w:val="00FD416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5523A"/>
  <w15:docId w15:val="{C6299C6F-A346-4FC0-BAD4-3F39C07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BA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01B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01BD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91;&#3634;&#3609;%20&#3624;&#3585;&#3624;\DATA\Work\3.Forms\&#3586;&#3629;&#3648;&#3610;&#3636;&#3585;&#3588;&#3656;&#3634;&#3651;&#3594;&#3657;&#3592;&#3656;&#3634;&#3618;-&#3612;&#3629;.&#3608;&#3609;&#3636;&#3604;&#3634;&#3617;&#3637;&#3588;58--------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3T03:12:32.5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381272193B45894ADE2F80C82097" ma:contentTypeVersion="16" ma:contentTypeDescription="Create a new document." ma:contentTypeScope="" ma:versionID="2e43bcd8fd2fd6f327d6303f35bfb9a4">
  <xsd:schema xmlns:xsd="http://www.w3.org/2001/XMLSchema" xmlns:xs="http://www.w3.org/2001/XMLSchema" xmlns:p="http://schemas.microsoft.com/office/2006/metadata/properties" xmlns:ns2="84b770fe-c232-4a73-9237-b43cc5dbe0e0" xmlns:ns3="991819a6-253c-4061-87d7-bf9d65f65634" xmlns:ns4="c169140d-f994-4018-b303-74f7402abde2" targetNamespace="http://schemas.microsoft.com/office/2006/metadata/properties" ma:root="true" ma:fieldsID="5d75331720f7215091119a50b29b869c" ns2:_="" ns3:_="" ns4:_="">
    <xsd:import namespace="84b770fe-c232-4a73-9237-b43cc5dbe0e0"/>
    <xsd:import namespace="991819a6-253c-4061-87d7-bf9d65f65634"/>
    <xsd:import namespace="c169140d-f994-4018-b303-74f7402a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770fe-c232-4a73-9237-b43cc5db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f575f32-2ff5-48a2-9c79-43dc19d4d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19a6-253c-4061-87d7-bf9d65f65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140d-f994-4018-b303-74f7402abd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CatchAll" ma:hidden="true" ma:list="{37e4dc81-a1c4-44fd-9e3b-8641eb4fb191}" ma:internalName="TaxCatchAll" ma:showField="CatchAllData" ma:web="991819a6-253c-4061-87d7-bf9d65f65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9140d-f994-4018-b303-74f7402abde2" xsi:nil="true"/>
    <lcf76f155ced4ddcb4097134ff3c332f xmlns="84b770fe-c232-4a73-9237-b43cc5dbe0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F5E7D-C149-4793-AE85-01160FCFA969}"/>
</file>

<file path=customXml/itemProps2.xml><?xml version="1.0" encoding="utf-8"?>
<ds:datastoreItem xmlns:ds="http://schemas.openxmlformats.org/officeDocument/2006/customXml" ds:itemID="{8A5CFADA-52E6-400C-965B-D4586637F8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EB02C-9C83-4228-A43D-D73C05A5F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1E0C4-A271-42F6-8371-2DC0BE1281F9}"/>
</file>

<file path=docProps/app.xml><?xml version="1.0" encoding="utf-8"?>
<Properties xmlns="http://schemas.openxmlformats.org/officeDocument/2006/extended-properties" xmlns:vt="http://schemas.openxmlformats.org/officeDocument/2006/docPropsVTypes">
  <Template>ขอเบิกค่าใช้จ่าย-ผอ.ธนิดามีค58--------</Template>
  <TotalTime>6</TotalTime>
  <Pages>1</Pages>
  <Words>248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Punnattha Chaisiriwong</dc:creator>
  <cp:lastModifiedBy>Natita Kampiranon</cp:lastModifiedBy>
  <cp:revision>8</cp:revision>
  <cp:lastPrinted>2022-03-22T04:31:00Z</cp:lastPrinted>
  <dcterms:created xsi:type="dcterms:W3CDTF">2022-03-23T08:00:00Z</dcterms:created>
  <dcterms:modified xsi:type="dcterms:W3CDTF">2024-04-25T09:36:00Z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0x0101000898381272193B45894ADE2F80C82097</vt:lpwstr>
  </property>
</Properties>
</file>